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1A2F" w14:textId="04983B3A" w:rsidR="00FE067E" w:rsidRPr="008C71E2" w:rsidRDefault="003C6034" w:rsidP="00CC1F3B">
      <w:pPr>
        <w:pStyle w:val="TitlePageOrigin"/>
        <w:rPr>
          <w:color w:val="auto"/>
        </w:rPr>
      </w:pPr>
      <w:r w:rsidRPr="008C71E2">
        <w:rPr>
          <w:caps w:val="0"/>
          <w:color w:val="auto"/>
        </w:rPr>
        <w:t>WEST VIRGINIA LEGISLATURE</w:t>
      </w:r>
    </w:p>
    <w:p w14:paraId="2CE54169" w14:textId="77777777" w:rsidR="00CD36CF" w:rsidRPr="008C71E2" w:rsidRDefault="00CD36CF" w:rsidP="00CC1F3B">
      <w:pPr>
        <w:pStyle w:val="TitlePageSession"/>
        <w:rPr>
          <w:color w:val="auto"/>
        </w:rPr>
      </w:pPr>
      <w:r w:rsidRPr="008C71E2">
        <w:rPr>
          <w:color w:val="auto"/>
        </w:rPr>
        <w:t>20</w:t>
      </w:r>
      <w:r w:rsidR="00EC5E63" w:rsidRPr="008C71E2">
        <w:rPr>
          <w:color w:val="auto"/>
        </w:rPr>
        <w:t>2</w:t>
      </w:r>
      <w:r w:rsidR="00400B5C" w:rsidRPr="008C71E2">
        <w:rPr>
          <w:color w:val="auto"/>
        </w:rPr>
        <w:t>2</w:t>
      </w:r>
      <w:r w:rsidRPr="008C71E2">
        <w:rPr>
          <w:color w:val="auto"/>
        </w:rPr>
        <w:t xml:space="preserve"> </w:t>
      </w:r>
      <w:r w:rsidR="003C6034" w:rsidRPr="008C71E2">
        <w:rPr>
          <w:caps w:val="0"/>
          <w:color w:val="auto"/>
        </w:rPr>
        <w:t>REGULAR SESSION</w:t>
      </w:r>
    </w:p>
    <w:p w14:paraId="720B25CB" w14:textId="5F24DC3C" w:rsidR="00CD36CF" w:rsidRPr="008C71E2" w:rsidRDefault="00F931A4" w:rsidP="00CC1F3B">
      <w:pPr>
        <w:pStyle w:val="TitlePageBillPrefix"/>
        <w:rPr>
          <w:color w:val="auto"/>
        </w:rPr>
      </w:pPr>
      <w:r w:rsidRPr="008C71E2">
        <w:rPr>
          <w:caps/>
          <w:noProof/>
          <w:color w:val="auto"/>
        </w:rPr>
        <mc:AlternateContent>
          <mc:Choice Requires="wps">
            <w:drawing>
              <wp:anchor distT="0" distB="0" distL="114300" distR="114300" simplePos="0" relativeHeight="251659264" behindDoc="0" locked="0" layoutInCell="1" allowOverlap="1" wp14:anchorId="0B2561D3" wp14:editId="06D72A7E">
                <wp:simplePos x="0" y="0"/>
                <wp:positionH relativeFrom="page">
                  <wp:posOffset>7992109</wp:posOffset>
                </wp:positionH>
                <wp:positionV relativeFrom="paragraph">
                  <wp:posOffset>486735</wp:posOffset>
                </wp:positionV>
                <wp:extent cx="258755" cy="476250"/>
                <wp:effectExtent l="0" t="0" r="27305" b="19050"/>
                <wp:wrapNone/>
                <wp:docPr id="1" name="Fiscal"/>
                <wp:cNvGraphicFramePr/>
                <a:graphic xmlns:a="http://schemas.openxmlformats.org/drawingml/2006/main">
                  <a:graphicData uri="http://schemas.microsoft.com/office/word/2010/wordprocessingShape">
                    <wps:wsp>
                      <wps:cNvSpPr txBox="1"/>
                      <wps:spPr>
                        <a:xfrm flipH="1">
                          <a:off x="0" y="0"/>
                          <a:ext cx="258755" cy="476250"/>
                        </a:xfrm>
                        <a:prstGeom prst="rect">
                          <a:avLst/>
                        </a:prstGeom>
                        <a:noFill/>
                        <a:ln w="6350">
                          <a:solidFill>
                            <a:prstClr val="black"/>
                          </a:solidFill>
                        </a:ln>
                      </wps:spPr>
                      <wps:txbx>
                        <w:txbxContent>
                          <w:p w14:paraId="115107FC" w14:textId="20CD2384" w:rsidR="00B60A7B" w:rsidRPr="00B60A7B" w:rsidRDefault="00B60A7B" w:rsidP="00B60A7B">
                            <w:pPr>
                              <w:spacing w:line="240" w:lineRule="auto"/>
                              <w:jc w:val="center"/>
                              <w:rPr>
                                <w:rFonts w:cs="Arial"/>
                                <w:b/>
                              </w:rPr>
                            </w:pPr>
                            <w:r w:rsidRPr="00B60A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561D3" id="_x0000_t202" coordsize="21600,21600" o:spt="202" path="m,l,21600r21600,l21600,xe">
                <v:stroke joinstyle="miter"/>
                <v:path gradientshapeok="t" o:connecttype="rect"/>
              </v:shapetype>
              <v:shape id="Fiscal" o:spid="_x0000_s1026" type="#_x0000_t202" style="position:absolute;left:0;text-align:left;margin-left:629.3pt;margin-top:38.35pt;width:20.35pt;height:37.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" filled="f" strokeweight=".5pt">
                <v:textbox inset="0,5pt,0,0">
                  <w:txbxContent>
                    <w:p w14:paraId="115107FC" w14:textId="20CD2384" w:rsidR="00B60A7B" w:rsidRPr="00B60A7B" w:rsidRDefault="00B60A7B" w:rsidP="00B60A7B">
                      <w:pPr>
                        <w:spacing w:line="240" w:lineRule="auto"/>
                        <w:jc w:val="center"/>
                        <w:rPr>
                          <w:rFonts w:cs="Arial"/>
                          <w:b/>
                        </w:rPr>
                      </w:pPr>
                      <w:r w:rsidRPr="00B60A7B">
                        <w:rPr>
                          <w:rFonts w:cs="Arial"/>
                          <w:b/>
                        </w:rPr>
                        <w:t>FISCAL NOTE</w:t>
                      </w:r>
                    </w:p>
                  </w:txbxContent>
                </v:textbox>
                <w10:wrap anchorx="page"/>
              </v:shape>
            </w:pict>
          </mc:Fallback>
        </mc:AlternateContent>
      </w:r>
      <w:sdt>
        <w:sdtPr>
          <w:rPr>
            <w:color w:val="auto"/>
          </w:rPr>
          <w:tag w:val="IntroDate"/>
          <w:id w:val="-1236936958"/>
          <w:placeholder>
            <w:docPart w:val="1E5192C563074F3DB751AF2F9D3D8BCC"/>
          </w:placeholder>
          <w:text/>
        </w:sdtPr>
        <w:sdtEndPr/>
        <w:sdtContent>
          <w:r w:rsidR="00AE48A0" w:rsidRPr="008C71E2">
            <w:rPr>
              <w:color w:val="auto"/>
            </w:rPr>
            <w:t>Introduced</w:t>
          </w:r>
        </w:sdtContent>
      </w:sdt>
    </w:p>
    <w:p w14:paraId="30B5D5FB" w14:textId="6C844E77" w:rsidR="00CD36CF" w:rsidRPr="008C71E2" w:rsidRDefault="00F0684C" w:rsidP="00CC1F3B">
      <w:pPr>
        <w:pStyle w:val="BillNumber"/>
        <w:rPr>
          <w:color w:val="auto"/>
        </w:rPr>
      </w:pPr>
      <w:sdt>
        <w:sdtPr>
          <w:rPr>
            <w:color w:val="auto"/>
          </w:rPr>
          <w:tag w:val="Chamber"/>
          <w:id w:val="893011969"/>
          <w:lock w:val="sdtLocked"/>
          <w:placeholder>
            <w:docPart w:val="5A9BAA93087F4B979F9CC650D1693036"/>
          </w:placeholder>
          <w:dropDownList>
            <w:listItem w:displayText="House" w:value="House"/>
            <w:listItem w:displayText="Senate" w:value="Senate"/>
          </w:dropDownList>
        </w:sdtPr>
        <w:sdtEndPr/>
        <w:sdtContent>
          <w:r w:rsidR="00C33434" w:rsidRPr="008C71E2">
            <w:rPr>
              <w:color w:val="auto"/>
            </w:rPr>
            <w:t>House</w:t>
          </w:r>
        </w:sdtContent>
      </w:sdt>
      <w:r w:rsidR="00303684" w:rsidRPr="008C71E2">
        <w:rPr>
          <w:color w:val="auto"/>
        </w:rPr>
        <w:t xml:space="preserve"> </w:t>
      </w:r>
      <w:r w:rsidR="00CD36CF" w:rsidRPr="008C71E2">
        <w:rPr>
          <w:color w:val="auto"/>
        </w:rPr>
        <w:t xml:space="preserve">Bill </w:t>
      </w:r>
      <w:sdt>
        <w:sdtPr>
          <w:rPr>
            <w:color w:val="auto"/>
          </w:rPr>
          <w:tag w:val="BNum"/>
          <w:id w:val="1645317809"/>
          <w:lock w:val="sdtLocked"/>
          <w:placeholder>
            <w:docPart w:val="1E44A7DDD3274EF59E4E46F5E36AFA26"/>
          </w:placeholder>
          <w:text/>
        </w:sdtPr>
        <w:sdtEndPr/>
        <w:sdtContent>
          <w:r>
            <w:rPr>
              <w:color w:val="auto"/>
            </w:rPr>
            <w:t>4790</w:t>
          </w:r>
        </w:sdtContent>
      </w:sdt>
    </w:p>
    <w:p w14:paraId="4ADED420" w14:textId="73EC0624" w:rsidR="00CD36CF" w:rsidRPr="008C71E2" w:rsidRDefault="00CD36CF" w:rsidP="00CC1F3B">
      <w:pPr>
        <w:pStyle w:val="Sponsors"/>
        <w:rPr>
          <w:color w:val="auto"/>
        </w:rPr>
      </w:pPr>
      <w:r w:rsidRPr="008C71E2">
        <w:rPr>
          <w:color w:val="auto"/>
        </w:rPr>
        <w:t xml:space="preserve">By </w:t>
      </w:r>
      <w:sdt>
        <w:sdtPr>
          <w:rPr>
            <w:color w:val="auto"/>
          </w:rPr>
          <w:tag w:val="Sponsors"/>
          <w:id w:val="1589585889"/>
          <w:placeholder>
            <w:docPart w:val="3E7C2A81E42C48A4953EC87C24030611"/>
          </w:placeholder>
          <w:text w:multiLine="1"/>
        </w:sdtPr>
        <w:sdtEndPr/>
        <w:sdtContent>
          <w:r w:rsidR="006C4F4D" w:rsidRPr="008C71E2">
            <w:rPr>
              <w:color w:val="auto"/>
            </w:rPr>
            <w:t>Delegate</w:t>
          </w:r>
          <w:r w:rsidR="008C6CFA">
            <w:rPr>
              <w:color w:val="auto"/>
            </w:rPr>
            <w:t>s</w:t>
          </w:r>
          <w:r w:rsidR="00F931A4" w:rsidRPr="008C71E2">
            <w:rPr>
              <w:color w:val="auto"/>
            </w:rPr>
            <w:t xml:space="preserve"> Young</w:t>
          </w:r>
          <w:r w:rsidR="008C6CFA">
            <w:rPr>
              <w:color w:val="auto"/>
            </w:rPr>
            <w:t xml:space="preserve"> and Pinson</w:t>
          </w:r>
        </w:sdtContent>
      </w:sdt>
    </w:p>
    <w:p w14:paraId="617CB693" w14:textId="1ACDE570" w:rsidR="00E831B3" w:rsidRPr="008C71E2" w:rsidRDefault="00CD36CF" w:rsidP="00CC1F3B">
      <w:pPr>
        <w:pStyle w:val="References"/>
        <w:rPr>
          <w:color w:val="auto"/>
        </w:rPr>
      </w:pPr>
      <w:r w:rsidRPr="008C71E2">
        <w:rPr>
          <w:color w:val="auto"/>
        </w:rPr>
        <w:t>[</w:t>
      </w:r>
      <w:sdt>
        <w:sdtPr>
          <w:rPr>
            <w:color w:val="auto"/>
          </w:rPr>
          <w:tag w:val="References"/>
          <w:id w:val="-1043047873"/>
          <w:placeholder>
            <w:docPart w:val="6AF451110A024C8CB3C3C9D333F19F0E"/>
          </w:placeholder>
          <w:text w:multiLine="1"/>
        </w:sdtPr>
        <w:sdtEndPr/>
        <w:sdtContent>
          <w:r w:rsidR="00F0684C">
            <w:rPr>
              <w:color w:val="auto"/>
            </w:rPr>
            <w:t>Introduced February 15, 2022; Referred to the Committee on Technology and Infrastructure then the Judiciary</w:t>
          </w:r>
        </w:sdtContent>
      </w:sdt>
      <w:r w:rsidRPr="008C71E2">
        <w:rPr>
          <w:color w:val="auto"/>
        </w:rPr>
        <w:t>]</w:t>
      </w:r>
    </w:p>
    <w:p w14:paraId="08751546" w14:textId="6F6D455F" w:rsidR="00303684" w:rsidRPr="008C71E2" w:rsidRDefault="0000526A" w:rsidP="00CC1F3B">
      <w:pPr>
        <w:pStyle w:val="TitleSection"/>
        <w:rPr>
          <w:color w:val="auto"/>
        </w:rPr>
      </w:pPr>
      <w:r w:rsidRPr="008C71E2">
        <w:rPr>
          <w:color w:val="auto"/>
        </w:rPr>
        <w:lastRenderedPageBreak/>
        <w:t>A BILL</w:t>
      </w:r>
      <w:r w:rsidR="00F57FE2" w:rsidRPr="008C71E2">
        <w:rPr>
          <w:color w:val="auto"/>
        </w:rPr>
        <w:t xml:space="preserve"> to amend and reenact §17C-6-</w:t>
      </w:r>
      <w:r w:rsidR="007244A1" w:rsidRPr="008C71E2">
        <w:rPr>
          <w:color w:val="auto"/>
        </w:rPr>
        <w:t xml:space="preserve">1 and </w:t>
      </w:r>
      <w:r w:rsidR="006F5253" w:rsidRPr="008C71E2">
        <w:rPr>
          <w:color w:val="auto"/>
        </w:rPr>
        <w:t>§</w:t>
      </w:r>
      <w:r w:rsidR="007244A1" w:rsidRPr="008C71E2">
        <w:rPr>
          <w:color w:val="auto"/>
        </w:rPr>
        <w:t xml:space="preserve">17C-6-7a </w:t>
      </w:r>
      <w:r w:rsidR="00F57FE2" w:rsidRPr="008C71E2">
        <w:rPr>
          <w:color w:val="auto"/>
        </w:rPr>
        <w:t xml:space="preserve">of the Code of West Virginia, 1931, as amended; and </w:t>
      </w:r>
      <w:r w:rsidR="00A162A6" w:rsidRPr="008C71E2">
        <w:rPr>
          <w:color w:val="auto"/>
        </w:rPr>
        <w:t>to</w:t>
      </w:r>
      <w:r w:rsidR="00F57FE2" w:rsidRPr="008C71E2">
        <w:rPr>
          <w:color w:val="auto"/>
        </w:rPr>
        <w:t xml:space="preserve"> amend said code by adding thereto a new section, designated §17C-6-7b</w:t>
      </w:r>
      <w:r w:rsidR="007244A1" w:rsidRPr="008C71E2">
        <w:rPr>
          <w:color w:val="auto"/>
        </w:rPr>
        <w:t>,</w:t>
      </w:r>
      <w:r w:rsidR="00F57FE2" w:rsidRPr="008C71E2">
        <w:rPr>
          <w:color w:val="auto"/>
        </w:rPr>
        <w:t xml:space="preserve"> all relating to </w:t>
      </w:r>
      <w:r w:rsidR="00831E8A" w:rsidRPr="008C71E2">
        <w:rPr>
          <w:color w:val="auto"/>
        </w:rPr>
        <w:t xml:space="preserve">establishing a program for camera assisted speed enforcement in active </w:t>
      </w:r>
      <w:r w:rsidR="0067148F" w:rsidRPr="008C71E2">
        <w:rPr>
          <w:color w:val="auto"/>
        </w:rPr>
        <w:t>school</w:t>
      </w:r>
      <w:r w:rsidR="00831E8A" w:rsidRPr="008C71E2">
        <w:rPr>
          <w:color w:val="auto"/>
        </w:rPr>
        <w:t xml:space="preserve"> zones in this </w:t>
      </w:r>
      <w:r w:rsidR="00DE70E4" w:rsidRPr="008C71E2">
        <w:rPr>
          <w:color w:val="auto"/>
        </w:rPr>
        <w:t>s</w:t>
      </w:r>
      <w:r w:rsidR="00831E8A" w:rsidRPr="008C71E2">
        <w:rPr>
          <w:color w:val="auto"/>
        </w:rPr>
        <w:t xml:space="preserve">tate; </w:t>
      </w:r>
      <w:r w:rsidR="0035144B" w:rsidRPr="008C71E2">
        <w:rPr>
          <w:color w:val="auto"/>
        </w:rPr>
        <w:t xml:space="preserve">authorizing the Commissioner of Highways to set speed limits in </w:t>
      </w:r>
      <w:r w:rsidR="0067148F" w:rsidRPr="008C71E2">
        <w:rPr>
          <w:color w:val="auto"/>
        </w:rPr>
        <w:t>school</w:t>
      </w:r>
      <w:r w:rsidR="0035144B" w:rsidRPr="008C71E2">
        <w:rPr>
          <w:color w:val="auto"/>
        </w:rPr>
        <w:t xml:space="preserve"> zones on public highways; establishing use of </w:t>
      </w:r>
      <w:r w:rsidR="0067148F" w:rsidRPr="008C71E2">
        <w:rPr>
          <w:color w:val="auto"/>
        </w:rPr>
        <w:t>school</w:t>
      </w:r>
      <w:r w:rsidR="0035144B" w:rsidRPr="008C71E2">
        <w:rPr>
          <w:color w:val="auto"/>
        </w:rPr>
        <w:t xml:space="preserve"> zone speed control systems as an exception to the prohibition against photo monitoring devices for traffic law enforcement; establishing duty of vehicle owners to ensure lawful operation of their vehicles on public highways; defining terms; authorizing the use of </w:t>
      </w:r>
      <w:r w:rsidR="0067148F" w:rsidRPr="008C71E2">
        <w:rPr>
          <w:color w:val="auto"/>
        </w:rPr>
        <w:t>school</w:t>
      </w:r>
      <w:r w:rsidR="0035144B" w:rsidRPr="008C71E2">
        <w:rPr>
          <w:color w:val="auto"/>
        </w:rPr>
        <w:t xml:space="preserve"> zone speed control systems for enforcement of speed restrictions in active </w:t>
      </w:r>
      <w:r w:rsidR="0067148F" w:rsidRPr="008C71E2">
        <w:rPr>
          <w:color w:val="auto"/>
        </w:rPr>
        <w:t>school</w:t>
      </w:r>
      <w:r w:rsidR="0035144B" w:rsidRPr="008C71E2">
        <w:rPr>
          <w:color w:val="auto"/>
        </w:rPr>
        <w:t xml:space="preserve"> zones; specifying lawful uses of equipment and setting conditions upon their operation; specifying qualifications of system operators; establishing specification and restrictions for machine functions; providing for ad</w:t>
      </w:r>
      <w:r w:rsidR="00C22502" w:rsidRPr="008C71E2">
        <w:rPr>
          <w:color w:val="auto"/>
        </w:rPr>
        <w:t xml:space="preserve">ministration of enforcement program by contractor; requiring written notice of violations to be provided to vehicle owners, with specification for contents and manner of delivery; establishing civil penalties for violations and limiting the effect and use of admissions and assessments; establishing response options for owner and the owner’s obligation to respond; providing for default for owner’s failure to respond and suspension of vehicle registration; authorizing collection of delinquent penalties; providing for administrative hearing, notice of hearing, and judicial review of decisions; restricting the use of images and providing an exception from the Freedom of Information Act; requiring the proposal and acceptance of legislative rules; </w:t>
      </w:r>
      <w:r w:rsidR="007730EA" w:rsidRPr="008C71E2">
        <w:rPr>
          <w:color w:val="auto"/>
        </w:rPr>
        <w:t>correcting references to other sections; and requiring the submission of annual reports.</w:t>
      </w:r>
    </w:p>
    <w:p w14:paraId="0EBDD92D" w14:textId="77777777" w:rsidR="00303684" w:rsidRPr="008C71E2" w:rsidRDefault="00303684" w:rsidP="00CC1F3B">
      <w:pPr>
        <w:pStyle w:val="EnactingClause"/>
        <w:rPr>
          <w:color w:val="auto"/>
        </w:rPr>
      </w:pPr>
      <w:r w:rsidRPr="008C71E2">
        <w:rPr>
          <w:color w:val="auto"/>
        </w:rPr>
        <w:t>Be it enacted by the Legislature of West Virginia:</w:t>
      </w:r>
    </w:p>
    <w:p w14:paraId="24415669" w14:textId="77777777" w:rsidR="003C6034" w:rsidRPr="008C71E2" w:rsidRDefault="003C6034" w:rsidP="00CC1F3B">
      <w:pPr>
        <w:pStyle w:val="EnactingClause"/>
        <w:rPr>
          <w:color w:val="auto"/>
        </w:rPr>
        <w:sectPr w:rsidR="003C6034" w:rsidRPr="008C71E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F567CA" w14:textId="77777777" w:rsidR="006C4F4D" w:rsidRPr="008C71E2" w:rsidRDefault="006C4F4D" w:rsidP="00F2275B">
      <w:pPr>
        <w:pStyle w:val="ArticleHeading"/>
        <w:rPr>
          <w:color w:val="auto"/>
        </w:rPr>
      </w:pPr>
      <w:r w:rsidRPr="008C71E2">
        <w:rPr>
          <w:color w:val="auto"/>
        </w:rPr>
        <w:t>ARTICLE 6. SPEED RESTRICTIONS.</w:t>
      </w:r>
    </w:p>
    <w:p w14:paraId="0BF461AF" w14:textId="77777777" w:rsidR="006C4F4D" w:rsidRPr="008C71E2" w:rsidRDefault="006C4F4D" w:rsidP="006C4F4D">
      <w:pPr>
        <w:pStyle w:val="SectionHeading"/>
        <w:rPr>
          <w:color w:val="auto"/>
        </w:rPr>
      </w:pPr>
      <w:r w:rsidRPr="008C71E2">
        <w:rPr>
          <w:color w:val="auto"/>
        </w:rPr>
        <w:t>§17C-6-1. Speed limitations generally; penalty.</w:t>
      </w:r>
    </w:p>
    <w:p w14:paraId="39542C4C" w14:textId="77777777" w:rsidR="006C4F4D" w:rsidRPr="008C71E2" w:rsidRDefault="006C4F4D" w:rsidP="00F2275B">
      <w:pPr>
        <w:ind w:left="720" w:hanging="720"/>
        <w:jc w:val="both"/>
        <w:outlineLvl w:val="3"/>
        <w:rPr>
          <w:rFonts w:cs="Arial"/>
          <w:b/>
          <w:color w:val="auto"/>
        </w:rPr>
        <w:sectPr w:rsidR="006C4F4D" w:rsidRPr="008C71E2" w:rsidSect="00F2275B">
          <w:type w:val="continuous"/>
          <w:pgSz w:w="12240" w:h="15840" w:code="1"/>
          <w:pgMar w:top="1440" w:right="1440" w:bottom="1440" w:left="1440" w:header="720" w:footer="720" w:gutter="0"/>
          <w:lnNumType w:countBy="1" w:restart="newSection"/>
          <w:cols w:space="720"/>
          <w:titlePg/>
          <w:docGrid w:linePitch="360"/>
        </w:sectPr>
      </w:pPr>
    </w:p>
    <w:p w14:paraId="6D344283" w14:textId="54105C4D" w:rsidR="006C4F4D" w:rsidRPr="008C71E2" w:rsidRDefault="006C4F4D" w:rsidP="00B739F1">
      <w:pPr>
        <w:pStyle w:val="SectionBody"/>
        <w:rPr>
          <w:color w:val="auto"/>
        </w:rPr>
      </w:pPr>
      <w:r w:rsidRPr="008C71E2">
        <w:rPr>
          <w:color w:val="auto"/>
        </w:rPr>
        <w:t xml:space="preserve">(a) No person may drive a vehicle on a highway at a speed greater than is reasonable and prudent under the existing conditions and the actual and potential hazards. In every event speed </w:t>
      </w:r>
      <w:r w:rsidRPr="008C71E2">
        <w:rPr>
          <w:color w:val="auto"/>
        </w:rPr>
        <w:lastRenderedPageBreak/>
        <w:t xml:space="preserve">shall be controlled as necessary to avoid colliding with any person, </w:t>
      </w:r>
      <w:r w:rsidR="000A0299" w:rsidRPr="008C71E2">
        <w:rPr>
          <w:color w:val="auto"/>
        </w:rPr>
        <w:t>vehicle,</w:t>
      </w:r>
      <w:r w:rsidRPr="008C71E2">
        <w:rPr>
          <w:color w:val="auto"/>
        </w:rPr>
        <w:t xml:space="preserve"> or other conveyance on or entering the highways in compliance with legal requirements and the duty of all persons to use due care.</w:t>
      </w:r>
    </w:p>
    <w:p w14:paraId="08E892CE" w14:textId="74D6E9E3" w:rsidR="006C4F4D" w:rsidRPr="008C71E2" w:rsidRDefault="006C4F4D" w:rsidP="00B739F1">
      <w:pPr>
        <w:pStyle w:val="SectionBody"/>
        <w:rPr>
          <w:color w:val="auto"/>
        </w:rPr>
      </w:pPr>
      <w:r w:rsidRPr="008C71E2">
        <w:rPr>
          <w:color w:val="auto"/>
        </w:rPr>
        <w:t xml:space="preserve">(b) Where no special hazard exists that requires lower speed for compliance with subsection (a) of this section, the speed of any vehicle not in excess of the limits specified in this section or established as authorized in this </w:t>
      </w:r>
      <w:r w:rsidRPr="008C71E2">
        <w:rPr>
          <w:strike/>
          <w:color w:val="auto"/>
        </w:rPr>
        <w:t>section</w:t>
      </w:r>
      <w:r w:rsidRPr="008C71E2">
        <w:rPr>
          <w:color w:val="auto"/>
        </w:rPr>
        <w:t xml:space="preserve"> </w:t>
      </w:r>
      <w:r w:rsidR="00444BF6" w:rsidRPr="008C71E2">
        <w:rPr>
          <w:color w:val="auto"/>
          <w:u w:val="single"/>
        </w:rPr>
        <w:t>article</w:t>
      </w:r>
      <w:r w:rsidR="00444BF6" w:rsidRPr="008C71E2">
        <w:rPr>
          <w:color w:val="auto"/>
        </w:rPr>
        <w:t xml:space="preserve"> </w:t>
      </w:r>
      <w:r w:rsidRPr="008C71E2">
        <w:rPr>
          <w:color w:val="auto"/>
        </w:rPr>
        <w:t xml:space="preserve">is lawful, but any speed in excess of the limits specified in this subsection or established as authorized in this </w:t>
      </w:r>
      <w:r w:rsidRPr="008C71E2">
        <w:rPr>
          <w:strike/>
          <w:color w:val="auto"/>
        </w:rPr>
        <w:t>section</w:t>
      </w:r>
      <w:r w:rsidRPr="008C71E2">
        <w:rPr>
          <w:color w:val="auto"/>
        </w:rPr>
        <w:t xml:space="preserve"> </w:t>
      </w:r>
      <w:r w:rsidR="00444BF6" w:rsidRPr="008C71E2">
        <w:rPr>
          <w:color w:val="auto"/>
          <w:u w:val="single"/>
        </w:rPr>
        <w:t>article</w:t>
      </w:r>
      <w:r w:rsidR="00444BF6" w:rsidRPr="008C71E2">
        <w:rPr>
          <w:color w:val="auto"/>
        </w:rPr>
        <w:t xml:space="preserve"> </w:t>
      </w:r>
      <w:r w:rsidRPr="008C71E2">
        <w:rPr>
          <w:color w:val="auto"/>
        </w:rPr>
        <w:t>is unlawful. The following speed limits apply:</w:t>
      </w:r>
    </w:p>
    <w:p w14:paraId="5D549C03" w14:textId="26FEE4B7" w:rsidR="006C4F4D" w:rsidRPr="008C71E2" w:rsidRDefault="006C4F4D" w:rsidP="00B739F1">
      <w:pPr>
        <w:pStyle w:val="SectionBody"/>
        <w:rPr>
          <w:color w:val="auto"/>
        </w:rPr>
      </w:pPr>
      <w:r w:rsidRPr="008C71E2">
        <w:rPr>
          <w:color w:val="auto"/>
        </w:rPr>
        <w:t xml:space="preserve">(1) Fifteen miles per hour in a school zone during school recess or while children are going to or leaving school during opening or closing hours. A school zone is all school property, including school grounds and any street or highway abutting the school grounds and extending one hundred twenty-five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w:t>
      </w:r>
      <w:r w:rsidR="000A0299" w:rsidRPr="008C71E2">
        <w:rPr>
          <w:color w:val="auto"/>
        </w:rPr>
        <w:t>125</w:t>
      </w:r>
      <w:r w:rsidRPr="008C71E2">
        <w:rPr>
          <w:color w:val="auto"/>
        </w:rPr>
        <w:t xml:space="preser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zone’s location and speed limit within </w:t>
      </w:r>
      <w:r w:rsidR="000A0299" w:rsidRPr="008C71E2">
        <w:rPr>
          <w:color w:val="auto"/>
        </w:rPr>
        <w:t xml:space="preserve">90 </w:t>
      </w:r>
      <w:r w:rsidRPr="008C71E2">
        <w:rPr>
          <w:color w:val="auto"/>
        </w:rPr>
        <w:t xml:space="preserve">days of receiving the request: Provided, That the school zone may not be expanded more than </w:t>
      </w:r>
      <w:r w:rsidR="000A0299" w:rsidRPr="008C71E2">
        <w:rPr>
          <w:color w:val="auto"/>
        </w:rPr>
        <w:t>125</w:t>
      </w:r>
      <w:r w:rsidRPr="008C71E2">
        <w:rPr>
          <w:color w:val="auto"/>
        </w:rPr>
        <w:t xml:space="preserve">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barrier approved by the Division of Highways;</w:t>
      </w:r>
    </w:p>
    <w:p w14:paraId="11F1FB41" w14:textId="1669289E" w:rsidR="006C4F4D" w:rsidRPr="008C71E2" w:rsidRDefault="006C4F4D" w:rsidP="00B739F1">
      <w:pPr>
        <w:pStyle w:val="SectionBody"/>
        <w:rPr>
          <w:color w:val="auto"/>
        </w:rPr>
      </w:pPr>
      <w:r w:rsidRPr="008C71E2">
        <w:rPr>
          <w:color w:val="auto"/>
        </w:rPr>
        <w:lastRenderedPageBreak/>
        <w:t>(2) Twenty-five miles per hour in any business or residence district; and</w:t>
      </w:r>
    </w:p>
    <w:p w14:paraId="0B40B021" w14:textId="77777777" w:rsidR="006C4F4D" w:rsidRPr="008C71E2" w:rsidRDefault="006C4F4D" w:rsidP="00B739F1">
      <w:pPr>
        <w:pStyle w:val="SectionBody"/>
        <w:rPr>
          <w:color w:val="auto"/>
        </w:rPr>
      </w:pPr>
      <w:r w:rsidRPr="008C71E2">
        <w:rPr>
          <w:color w:val="auto"/>
        </w:rPr>
        <w:t>(3) Fifty-five miles per hour on open country highways, except as otherwise provided by this chapter.</w:t>
      </w:r>
    </w:p>
    <w:p w14:paraId="4BB1885A" w14:textId="074A5C7F" w:rsidR="006C4F4D" w:rsidRPr="008C71E2" w:rsidRDefault="006C4F4D" w:rsidP="00B739F1">
      <w:pPr>
        <w:pStyle w:val="SectionBody"/>
        <w:rPr>
          <w:color w:val="auto"/>
        </w:rPr>
      </w:pPr>
      <w:r w:rsidRPr="008C71E2">
        <w:rPr>
          <w:color w:val="auto"/>
        </w:rPr>
        <w:t xml:space="preserve">The speeds set forth in this section may be altered as authorized in </w:t>
      </w:r>
      <w:r w:rsidR="002D4451" w:rsidRPr="008C71E2">
        <w:rPr>
          <w:color w:val="auto"/>
        </w:rPr>
        <w:t>§17C-6-2</w:t>
      </w:r>
      <w:r w:rsidR="00444BF6" w:rsidRPr="008C71E2">
        <w:rPr>
          <w:color w:val="auto"/>
        </w:rPr>
        <w:t>,</w:t>
      </w:r>
      <w:r w:rsidR="002D4451" w:rsidRPr="008C71E2">
        <w:rPr>
          <w:color w:val="auto"/>
        </w:rPr>
        <w:t xml:space="preserve"> </w:t>
      </w:r>
      <w:r w:rsidR="002D4451" w:rsidRPr="008C71E2">
        <w:rPr>
          <w:strike/>
          <w:color w:val="auto"/>
        </w:rPr>
        <w:t>and</w:t>
      </w:r>
      <w:r w:rsidR="002D4451" w:rsidRPr="008C71E2">
        <w:rPr>
          <w:color w:val="auto"/>
        </w:rPr>
        <w:t xml:space="preserve"> §17C-6-3</w:t>
      </w:r>
      <w:r w:rsidR="00444BF6" w:rsidRPr="008C71E2">
        <w:rPr>
          <w:color w:val="auto"/>
        </w:rPr>
        <w:t xml:space="preserve">, </w:t>
      </w:r>
      <w:r w:rsidR="00444BF6" w:rsidRPr="008C71E2">
        <w:rPr>
          <w:color w:val="auto"/>
          <w:u w:val="single"/>
        </w:rPr>
        <w:t>and §17C-6-7b</w:t>
      </w:r>
      <w:r w:rsidR="002D4451" w:rsidRPr="008C71E2">
        <w:rPr>
          <w:color w:val="auto"/>
        </w:rPr>
        <w:t xml:space="preserve"> of this </w:t>
      </w:r>
      <w:r w:rsidR="00A424C0" w:rsidRPr="008C71E2">
        <w:rPr>
          <w:strike/>
          <w:color w:val="auto"/>
        </w:rPr>
        <w:t>article</w:t>
      </w:r>
      <w:r w:rsidR="00A424C0" w:rsidRPr="008C71E2">
        <w:rPr>
          <w:color w:val="auto"/>
        </w:rPr>
        <w:t xml:space="preserve"> </w:t>
      </w:r>
      <w:r w:rsidR="002D4451" w:rsidRPr="008C71E2">
        <w:rPr>
          <w:color w:val="auto"/>
          <w:u w:val="single"/>
        </w:rPr>
        <w:t>code</w:t>
      </w:r>
      <w:r w:rsidRPr="008C71E2">
        <w:rPr>
          <w:color w:val="auto"/>
        </w:rPr>
        <w:t>.</w:t>
      </w:r>
    </w:p>
    <w:p w14:paraId="74C8BE88" w14:textId="43CA29D0" w:rsidR="006C4F4D" w:rsidRPr="008C71E2" w:rsidRDefault="006C4F4D" w:rsidP="00B739F1">
      <w:pPr>
        <w:pStyle w:val="SectionBody"/>
        <w:rPr>
          <w:color w:val="auto"/>
        </w:rPr>
      </w:pPr>
      <w:r w:rsidRPr="008C71E2">
        <w:rPr>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w:t>
      </w:r>
      <w:r w:rsidR="002D4451" w:rsidRPr="008C71E2">
        <w:rPr>
          <w:color w:val="auto"/>
        </w:rPr>
        <w:t>,</w:t>
      </w:r>
      <w:r w:rsidRPr="008C71E2">
        <w:rPr>
          <w:color w:val="auto"/>
        </w:rPr>
        <w:t xml:space="preserve"> and when a special hazard exists with respect to pedestrians or other traffic or by reason of weather or highway conditions.</w:t>
      </w:r>
    </w:p>
    <w:p w14:paraId="54425F71" w14:textId="39E8A0BF" w:rsidR="006C4F4D" w:rsidRPr="008C71E2" w:rsidRDefault="006C4F4D" w:rsidP="00B739F1">
      <w:pPr>
        <w:pStyle w:val="SectionBody"/>
        <w:rPr>
          <w:color w:val="auto"/>
        </w:rPr>
      </w:pPr>
      <w:r w:rsidRPr="008C71E2">
        <w:rPr>
          <w:color w:val="auto"/>
        </w:rPr>
        <w:t xml:space="preserve">(d) The speed limit on controlled access highways and interstate highways, where no special hazard exists that requires a lower speed, shall be not less than </w:t>
      </w:r>
      <w:r w:rsidR="002D4451" w:rsidRPr="008C71E2">
        <w:rPr>
          <w:color w:val="auto"/>
        </w:rPr>
        <w:t>55</w:t>
      </w:r>
      <w:r w:rsidRPr="008C71E2">
        <w:rPr>
          <w:color w:val="auto"/>
        </w:rPr>
        <w:t xml:space="preserve"> miles per hour and the speed limits specified in subsection (b) of this section do not apply.</w:t>
      </w:r>
    </w:p>
    <w:p w14:paraId="11544B98" w14:textId="68FB3CD1" w:rsidR="006C4F4D" w:rsidRPr="008C71E2" w:rsidRDefault="006C4F4D" w:rsidP="00B739F1">
      <w:pPr>
        <w:pStyle w:val="SectionBody"/>
        <w:rPr>
          <w:color w:val="auto"/>
        </w:rPr>
      </w:pPr>
      <w:r w:rsidRPr="008C71E2">
        <w:rPr>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8C71E2">
        <w:rPr>
          <w:i/>
          <w:iCs/>
          <w:color w:val="auto"/>
        </w:rPr>
        <w:t>Provided</w:t>
      </w:r>
      <w:r w:rsidRPr="008C71E2">
        <w:rPr>
          <w:color w:val="auto"/>
        </w:rPr>
        <w:t xml:space="preserve">, That if the third or subsequent conviction is based upon a violation of the provisions of this section where the offender exceeded the speed limit by </w:t>
      </w:r>
      <w:r w:rsidR="002D4451" w:rsidRPr="008C71E2">
        <w:rPr>
          <w:color w:val="auto"/>
        </w:rPr>
        <w:t>15</w:t>
      </w:r>
      <w:r w:rsidRPr="008C71E2">
        <w:rPr>
          <w:color w:val="auto"/>
        </w:rPr>
        <w:t xml:space="preserve"> miles per hour or more, then upon conviction, shall be fined not more than $500 or confined in jail for not more than six months, or both fined and confined.</w:t>
      </w:r>
    </w:p>
    <w:p w14:paraId="69E4BC04" w14:textId="7583DFC5" w:rsidR="006C4F4D" w:rsidRPr="008C71E2" w:rsidRDefault="006C4F4D" w:rsidP="00B739F1">
      <w:pPr>
        <w:pStyle w:val="SectionBody"/>
        <w:rPr>
          <w:color w:val="auto"/>
        </w:rPr>
      </w:pPr>
      <w:r w:rsidRPr="008C71E2">
        <w:rPr>
          <w:color w:val="auto"/>
        </w:rPr>
        <w:t xml:space="preserve">(f) Any person who violates the provisions of subdivision (1), subsection (b) of this section is guilty of a misdemeanor and, upon conviction thereof, shall be fined not less than $100 nor more than $500: </w:t>
      </w:r>
      <w:r w:rsidRPr="008C71E2">
        <w:rPr>
          <w:i/>
          <w:iCs/>
          <w:color w:val="auto"/>
        </w:rPr>
        <w:t>Provided</w:t>
      </w:r>
      <w:r w:rsidRPr="008C71E2">
        <w:rPr>
          <w:color w:val="auto"/>
        </w:rPr>
        <w:t xml:space="preserve">, That if the conviction is based upon a violation of the provisions of subdivision (1), subsection (b) of this section where the offender exceeded the speed limit by </w:t>
      </w:r>
      <w:r w:rsidR="002D4451" w:rsidRPr="008C71E2">
        <w:rPr>
          <w:color w:val="auto"/>
        </w:rPr>
        <w:t>15</w:t>
      </w:r>
      <w:r w:rsidRPr="008C71E2">
        <w:rPr>
          <w:color w:val="auto"/>
        </w:rPr>
        <w:t xml:space="preserve"> miles per hour or more in the presence of one or more children, then upon conviction, shall be fined not less than $100 nor more than $500 or confined in jail for not more than six months, or both fined and confined: </w:t>
      </w:r>
      <w:r w:rsidRPr="008C71E2">
        <w:rPr>
          <w:i/>
          <w:iCs/>
          <w:color w:val="auto"/>
        </w:rPr>
        <w:t>Provided, however</w:t>
      </w:r>
      <w:r w:rsidRPr="008C71E2">
        <w:rPr>
          <w:color w:val="auto"/>
        </w:rPr>
        <w:t>, That if the signage required by subdivision (1) is not present in the school zone at the time of the violation, then any person who violates said provision is guilty of a misdemeanor and, upon conviction thereof, shall be fined not more than $25.</w:t>
      </w:r>
    </w:p>
    <w:p w14:paraId="070DCF55" w14:textId="3C615B68" w:rsidR="006C4F4D" w:rsidRPr="008C71E2" w:rsidRDefault="006C4F4D" w:rsidP="00B739F1">
      <w:pPr>
        <w:pStyle w:val="SectionBody"/>
        <w:rPr>
          <w:color w:val="auto"/>
        </w:rPr>
      </w:pPr>
      <w:r w:rsidRPr="008C71E2">
        <w:rPr>
          <w:color w:val="auto"/>
        </w:rPr>
        <w:t xml:space="preserve">(g) If an owner or driver is arrested under the provisions of this section for the offense of driving above the posted speed limit on a controlled access highway or interstate highway and if the evidence shows that the motor vehicle was being operated at </w:t>
      </w:r>
      <w:r w:rsidR="002D4451" w:rsidRPr="008C71E2">
        <w:rPr>
          <w:color w:val="auto"/>
        </w:rPr>
        <w:t>10</w:t>
      </w:r>
      <w:r w:rsidRPr="008C71E2">
        <w:rPr>
          <w:color w:val="auto"/>
        </w:rPr>
        <w:t xml:space="preserve"> miles per hour or less above the speed limit, then, upon conviction thereof, that person shall be fined not more than $5, plus court costs.</w:t>
      </w:r>
    </w:p>
    <w:p w14:paraId="37D7963E" w14:textId="1E78BD79" w:rsidR="006C4F4D" w:rsidRPr="008C71E2" w:rsidRDefault="006C4F4D" w:rsidP="00B739F1">
      <w:pPr>
        <w:pStyle w:val="SectionBody"/>
        <w:rPr>
          <w:color w:val="auto"/>
        </w:rPr>
      </w:pPr>
      <w:r w:rsidRPr="008C71E2">
        <w:rPr>
          <w:color w:val="auto"/>
        </w:rPr>
        <w:t>(h) Any person operating a commercial motor vehicle engaged in the transportation of coal on the coal resource transportation road system who violates subsection (a), (b)</w:t>
      </w:r>
      <w:r w:rsidR="002D4451" w:rsidRPr="008C71E2">
        <w:rPr>
          <w:color w:val="auto"/>
        </w:rPr>
        <w:t>,</w:t>
      </w:r>
      <w:r w:rsidRPr="008C71E2">
        <w:rPr>
          <w:color w:val="auto"/>
        </w:rPr>
        <w:t xml:space="preserve"> or (c) of this section shall, upon conviction, be subject to fines in triple the amount otherwise provided in subsection (e) of this section.</w:t>
      </w:r>
    </w:p>
    <w:p w14:paraId="64ABA25C" w14:textId="1E2F69E6" w:rsidR="006C4F4D" w:rsidRPr="008C71E2" w:rsidRDefault="006C4F4D" w:rsidP="00B739F1">
      <w:pPr>
        <w:pStyle w:val="SectionBody"/>
        <w:rPr>
          <w:color w:val="auto"/>
        </w:rPr>
      </w:pPr>
      <w:r w:rsidRPr="008C71E2">
        <w:rPr>
          <w:color w:val="auto"/>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w:t>
      </w:r>
      <w:r w:rsidR="002D4451" w:rsidRPr="008C71E2">
        <w:rPr>
          <w:color w:val="auto"/>
        </w:rPr>
        <w:t>10</w:t>
      </w:r>
      <w:r w:rsidRPr="008C71E2">
        <w:rPr>
          <w:color w:val="auto"/>
        </w:rPr>
        <w:t xml:space="preserve"> miles per hour or less above the speed limit, then notwithstanding the provisions of</w:t>
      </w:r>
      <w:r w:rsidR="002D4451" w:rsidRPr="008C71E2">
        <w:rPr>
          <w:color w:val="auto"/>
        </w:rPr>
        <w:t xml:space="preserve"> §17B-3-4</w:t>
      </w:r>
      <w:r w:rsidRPr="008C71E2">
        <w:rPr>
          <w:color w:val="auto"/>
        </w:rPr>
        <w:t xml:space="preserve"> of this code, a certified abstract of the judgment on the conviction shall not be transmitted to the Division of Motor Vehicles: </w:t>
      </w:r>
      <w:r w:rsidRPr="008C71E2">
        <w:rPr>
          <w:i/>
          <w:iCs/>
          <w:color w:val="auto"/>
        </w:rPr>
        <w:t>Provided</w:t>
      </w:r>
      <w:r w:rsidRPr="008C71E2">
        <w:rPr>
          <w:color w:val="auto"/>
        </w:rPr>
        <w:t xml:space="preserve">, That the provisions of this subsection do not apply to conviction of owners or drivers who have been issued a commercial driver’s license as defined in </w:t>
      </w:r>
      <w:r w:rsidR="002D4451" w:rsidRPr="008C71E2">
        <w:rPr>
          <w:color w:val="auto"/>
        </w:rPr>
        <w:t>C</w:t>
      </w:r>
      <w:r w:rsidRPr="008C71E2">
        <w:rPr>
          <w:color w:val="auto"/>
        </w:rPr>
        <w:t xml:space="preserve">hapter </w:t>
      </w:r>
      <w:r w:rsidR="002D4451" w:rsidRPr="008C71E2">
        <w:rPr>
          <w:color w:val="auto"/>
        </w:rPr>
        <w:t>17E</w:t>
      </w:r>
      <w:r w:rsidRPr="008C71E2">
        <w:rPr>
          <w:color w:val="auto"/>
        </w:rPr>
        <w:t xml:space="preserve"> of this code, if the offense was committed while operating a commercial vehicle.</w:t>
      </w:r>
    </w:p>
    <w:p w14:paraId="27809B75" w14:textId="76F7F64A" w:rsidR="006C4F4D" w:rsidRPr="008C71E2" w:rsidRDefault="006C4F4D" w:rsidP="00B739F1">
      <w:pPr>
        <w:pStyle w:val="SectionBody"/>
        <w:rPr>
          <w:color w:val="auto"/>
        </w:rPr>
      </w:pPr>
      <w:r w:rsidRPr="008C71E2">
        <w:rPr>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access highway or interstate highway in this state, and if the evidence shows that the motor vehicle was being operated at </w:t>
      </w:r>
      <w:r w:rsidR="002D4451" w:rsidRPr="008C71E2">
        <w:rPr>
          <w:color w:val="auto"/>
        </w:rPr>
        <w:t>10</w:t>
      </w:r>
      <w:r w:rsidRPr="008C71E2">
        <w:rPr>
          <w:color w:val="auto"/>
        </w:rPr>
        <w:t xml:space="preserve"> miles per hour or less above what would be the maximum speed limit for a comparable controlled access highway or interstate highway in this state, then notwithstanding the provisions of </w:t>
      </w:r>
      <w:r w:rsidR="002D4451" w:rsidRPr="008C71E2">
        <w:rPr>
          <w:color w:val="auto"/>
        </w:rPr>
        <w:t>§17B-3-4 of this code</w:t>
      </w:r>
      <w:r w:rsidRPr="008C71E2">
        <w:rPr>
          <w:color w:val="auto"/>
        </w:rPr>
        <w:t xml:space="preserv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8C71E2">
        <w:rPr>
          <w:i/>
          <w:iCs/>
          <w:color w:val="auto"/>
        </w:rPr>
        <w:t>Provided</w:t>
      </w:r>
      <w:r w:rsidRPr="008C71E2">
        <w:rPr>
          <w:color w:val="auto"/>
        </w:rPr>
        <w:t xml:space="preserve">, That the provisions of this subsection do not apply to conviction of owners or drivers who have been issued a commercial driver’s license as defined in </w:t>
      </w:r>
      <w:r w:rsidR="002D4451" w:rsidRPr="008C71E2">
        <w:rPr>
          <w:color w:val="auto"/>
        </w:rPr>
        <w:t>C</w:t>
      </w:r>
      <w:r w:rsidRPr="008C71E2">
        <w:rPr>
          <w:color w:val="auto"/>
        </w:rPr>
        <w:t xml:space="preserve">hapter </w:t>
      </w:r>
      <w:r w:rsidR="002D4451" w:rsidRPr="008C71E2">
        <w:rPr>
          <w:color w:val="auto"/>
        </w:rPr>
        <w:t>17E</w:t>
      </w:r>
      <w:r w:rsidRPr="008C71E2">
        <w:rPr>
          <w:color w:val="auto"/>
        </w:rPr>
        <w:t xml:space="preserve"> of this code, if the offense was committed while operating a commercial vehicle.</w:t>
      </w:r>
    </w:p>
    <w:p w14:paraId="4185097D" w14:textId="77777777" w:rsidR="006C4F4D" w:rsidRPr="008C71E2" w:rsidRDefault="006C4F4D" w:rsidP="00F2275B">
      <w:pPr>
        <w:pStyle w:val="SectionHeading"/>
        <w:rPr>
          <w:color w:val="auto"/>
        </w:rPr>
      </w:pPr>
      <w:r w:rsidRPr="008C71E2">
        <w:rPr>
          <w:color w:val="auto"/>
        </w:rPr>
        <w:t>§17C-6-7a. Prohibition of the use of traffic law photo-monitoring devices to detect or prove traffic law violations.</w:t>
      </w:r>
    </w:p>
    <w:p w14:paraId="2D58A130" w14:textId="77777777" w:rsidR="006C4F4D" w:rsidRPr="008C71E2" w:rsidRDefault="006C4F4D" w:rsidP="00F2275B">
      <w:pPr>
        <w:pStyle w:val="SectionBody"/>
        <w:rPr>
          <w:color w:val="auto"/>
        </w:rPr>
        <w:sectPr w:rsidR="006C4F4D" w:rsidRPr="008C71E2" w:rsidSect="00B739F1">
          <w:type w:val="continuous"/>
          <w:pgSz w:w="12240" w:h="15840" w:code="1"/>
          <w:pgMar w:top="1440" w:right="1440" w:bottom="1440" w:left="1440" w:header="720" w:footer="720" w:gutter="0"/>
          <w:lnNumType w:countBy="1" w:restart="newSection"/>
          <w:cols w:space="720"/>
          <w:docGrid w:linePitch="360"/>
        </w:sectPr>
      </w:pPr>
    </w:p>
    <w:p w14:paraId="27C9DA40" w14:textId="0CE6FA76" w:rsidR="006C4F4D" w:rsidRPr="008C71E2" w:rsidRDefault="006C4F4D" w:rsidP="00F2275B">
      <w:pPr>
        <w:pStyle w:val="SectionBody"/>
        <w:rPr>
          <w:color w:val="auto"/>
        </w:rPr>
      </w:pPr>
      <w:r w:rsidRPr="008C71E2">
        <w:rPr>
          <w:color w:val="auto"/>
        </w:rPr>
        <w:t xml:space="preserve">(a) As used in this section </w:t>
      </w:r>
      <w:r w:rsidR="008C71E2" w:rsidRPr="008C71E2">
        <w:rPr>
          <w:color w:val="auto"/>
        </w:rPr>
        <w:t>“</w:t>
      </w:r>
      <w:r w:rsidRPr="008C71E2">
        <w:rPr>
          <w:color w:val="auto"/>
        </w:rPr>
        <w:t>traffic law photo-monitoring device</w:t>
      </w:r>
      <w:r w:rsidR="008C71E2" w:rsidRPr="008C71E2">
        <w:rPr>
          <w:color w:val="auto"/>
        </w:rPr>
        <w:t>”</w:t>
      </w:r>
      <w:r w:rsidRPr="008C71E2">
        <w:rPr>
          <w:color w:val="auto"/>
        </w:rPr>
        <w:t xml:space="preserve"> means an electronic system consisting of a photographic, video, or electronic camera and a means of sensing the presence of a motor vehicle that automatically produces photographs, videotape, or digital images of the vehicle, its operator, or its license plate.</w:t>
      </w:r>
    </w:p>
    <w:p w14:paraId="05C69AED" w14:textId="63BCB599" w:rsidR="006C4F4D" w:rsidRPr="008C71E2" w:rsidRDefault="006C4F4D" w:rsidP="00F2275B">
      <w:pPr>
        <w:pStyle w:val="SectionBody"/>
        <w:rPr>
          <w:color w:val="auto"/>
        </w:rPr>
      </w:pPr>
      <w:r w:rsidRPr="008C71E2">
        <w:rPr>
          <w:color w:val="auto"/>
        </w:rPr>
        <w:t xml:space="preserve">(b) </w:t>
      </w:r>
      <w:r w:rsidRPr="008C71E2">
        <w:rPr>
          <w:strike/>
          <w:color w:val="auto"/>
        </w:rPr>
        <w:t>No</w:t>
      </w:r>
      <w:r w:rsidRPr="008C71E2">
        <w:rPr>
          <w:color w:val="auto"/>
        </w:rPr>
        <w:t xml:space="preserve"> </w:t>
      </w:r>
      <w:r w:rsidR="0055723F" w:rsidRPr="008C71E2">
        <w:rPr>
          <w:color w:val="auto"/>
          <w:u w:val="single"/>
        </w:rPr>
        <w:t>Except as provided in §17C-6-7b of this code, no</w:t>
      </w:r>
      <w:r w:rsidR="0055723F" w:rsidRPr="008C71E2">
        <w:rPr>
          <w:color w:val="auto"/>
        </w:rPr>
        <w:t xml:space="preserve"> </w:t>
      </w:r>
      <w:r w:rsidRPr="008C71E2">
        <w:rPr>
          <w:color w:val="auto"/>
        </w:rPr>
        <w:t>police officer may utilize a traffic law photo-monitoring device to determine compliance with, or to detect a violation of, a municipal or county ordinance or any provision of this code that governs or regulates the operation of motor vehicles.</w:t>
      </w:r>
    </w:p>
    <w:p w14:paraId="2F322920" w14:textId="77777777" w:rsidR="006C4F4D" w:rsidRPr="008C71E2" w:rsidRDefault="006C4F4D" w:rsidP="00F2275B">
      <w:pPr>
        <w:pStyle w:val="SectionBody"/>
        <w:rPr>
          <w:color w:val="auto"/>
        </w:rPr>
      </w:pPr>
      <w:r w:rsidRPr="008C71E2">
        <w:rPr>
          <w:color w:val="auto"/>
        </w:rPr>
        <w:t>(c) A violation of a municipal or county ordinance or any provision of this code that governs or regulates the operation of motor vehicles may not be proved by evidence obtained by the use of a traffic law photo-monitoring device.</w:t>
      </w:r>
    </w:p>
    <w:p w14:paraId="32607EDA" w14:textId="5F29EA86" w:rsidR="006C4F4D" w:rsidRPr="008C71E2" w:rsidRDefault="006C4F4D" w:rsidP="00F2275B">
      <w:pPr>
        <w:pStyle w:val="SectionBody"/>
        <w:rPr>
          <w:color w:val="auto"/>
        </w:rPr>
      </w:pPr>
      <w:r w:rsidRPr="008C71E2">
        <w:rPr>
          <w:color w:val="auto"/>
        </w:rPr>
        <w:t xml:space="preserve">(d) The provisions of this section do not prohibit the use of any device designed to measure and indicate the speed of a moving object by means of microwaves or reflected light to obtain evidence to prove the speed of a motor vehicle pursuant to </w:t>
      </w:r>
      <w:r w:rsidR="00F74709" w:rsidRPr="008C71E2">
        <w:rPr>
          <w:color w:val="auto"/>
        </w:rPr>
        <w:t>§17C-6-7 of this code</w:t>
      </w:r>
      <w:r w:rsidRPr="008C71E2">
        <w:rPr>
          <w:color w:val="auto"/>
        </w:rPr>
        <w:t>.</w:t>
      </w:r>
    </w:p>
    <w:p w14:paraId="1D09F63C" w14:textId="585FADF4" w:rsidR="006C4F4D" w:rsidRPr="008C71E2" w:rsidRDefault="006C4F4D" w:rsidP="00F2275B">
      <w:pPr>
        <w:pStyle w:val="SectionBody"/>
        <w:rPr>
          <w:color w:val="auto"/>
        </w:rPr>
      </w:pPr>
      <w:r w:rsidRPr="008C71E2">
        <w:rPr>
          <w:color w:val="auto"/>
        </w:rPr>
        <w:t>(e) The provisions of this section do not prohibit use of a traffic law photo-monitoring device for any other lawful purposes other than to obtain evidence to prove violations of municipal or county ordinances or any provision of this code governing or regulating the operation of motor vehicles.</w:t>
      </w:r>
    </w:p>
    <w:p w14:paraId="69A13BC3" w14:textId="6D539E40" w:rsidR="009C11B9" w:rsidRPr="008C71E2" w:rsidRDefault="00D545AC" w:rsidP="00D545AC">
      <w:pPr>
        <w:pStyle w:val="SectionHeading"/>
        <w:rPr>
          <w:color w:val="auto"/>
          <w:u w:val="single"/>
        </w:rPr>
      </w:pPr>
      <w:r w:rsidRPr="008C71E2">
        <w:rPr>
          <w:color w:val="auto"/>
          <w:u w:val="single"/>
        </w:rPr>
        <w:t xml:space="preserve">§17C-6-7b. </w:t>
      </w:r>
      <w:r w:rsidR="00A12020" w:rsidRPr="008C71E2">
        <w:rPr>
          <w:color w:val="auto"/>
          <w:u w:val="single"/>
        </w:rPr>
        <w:t>S</w:t>
      </w:r>
      <w:r w:rsidRPr="008C71E2">
        <w:rPr>
          <w:color w:val="auto"/>
          <w:u w:val="single"/>
        </w:rPr>
        <w:t xml:space="preserve">peed monitoring in </w:t>
      </w:r>
      <w:r w:rsidR="000A0299" w:rsidRPr="008C71E2">
        <w:rPr>
          <w:color w:val="auto"/>
          <w:u w:val="single"/>
        </w:rPr>
        <w:t>school</w:t>
      </w:r>
      <w:r w:rsidRPr="008C71E2">
        <w:rPr>
          <w:color w:val="auto"/>
          <w:u w:val="single"/>
        </w:rPr>
        <w:t xml:space="preserve"> zones.</w:t>
      </w:r>
    </w:p>
    <w:p w14:paraId="0C2A6A88" w14:textId="77777777" w:rsidR="00D545AC" w:rsidRPr="008C71E2" w:rsidRDefault="00D545AC" w:rsidP="009C11B9">
      <w:pPr>
        <w:pStyle w:val="SectionBody"/>
        <w:rPr>
          <w:color w:val="auto"/>
          <w:u w:val="single"/>
        </w:rPr>
        <w:sectPr w:rsidR="00D545AC" w:rsidRPr="008C71E2" w:rsidSect="00B739F1">
          <w:type w:val="continuous"/>
          <w:pgSz w:w="12240" w:h="15840" w:code="1"/>
          <w:pgMar w:top="1440" w:right="1440" w:bottom="1440" w:left="1440" w:header="720" w:footer="720" w:gutter="0"/>
          <w:lnNumType w:countBy="1" w:restart="newSection"/>
          <w:cols w:space="720"/>
          <w:docGrid w:linePitch="360"/>
        </w:sectPr>
      </w:pPr>
    </w:p>
    <w:p w14:paraId="293FDBCE" w14:textId="66D91F7D" w:rsidR="00D821C5" w:rsidRPr="008C71E2" w:rsidRDefault="00A212B9" w:rsidP="00F74709">
      <w:pPr>
        <w:pStyle w:val="SectionBody"/>
        <w:rPr>
          <w:color w:val="auto"/>
          <w:u w:val="single"/>
        </w:rPr>
      </w:pPr>
      <w:r w:rsidRPr="008C71E2">
        <w:rPr>
          <w:color w:val="auto"/>
          <w:u w:val="single"/>
        </w:rPr>
        <w:t xml:space="preserve">(a) </w:t>
      </w:r>
      <w:r w:rsidR="00DD34F8" w:rsidRPr="008C71E2">
        <w:rPr>
          <w:i/>
          <w:iCs/>
          <w:color w:val="auto"/>
          <w:u w:val="single"/>
        </w:rPr>
        <w:t>Definitions</w:t>
      </w:r>
      <w:r w:rsidR="00DD34F8" w:rsidRPr="008C71E2">
        <w:rPr>
          <w:color w:val="auto"/>
          <w:u w:val="single"/>
        </w:rPr>
        <w:t xml:space="preserve">. — </w:t>
      </w:r>
      <w:r w:rsidRPr="008C71E2">
        <w:rPr>
          <w:color w:val="auto"/>
          <w:u w:val="single"/>
        </w:rPr>
        <w:t xml:space="preserve">As used in this section: </w:t>
      </w:r>
    </w:p>
    <w:p w14:paraId="07DC658A" w14:textId="1734FA14" w:rsidR="0090669B" w:rsidRPr="008C71E2" w:rsidRDefault="008C71E2" w:rsidP="0090669B">
      <w:pPr>
        <w:pStyle w:val="SectionBody"/>
        <w:rPr>
          <w:color w:val="auto"/>
          <w:u w:val="single"/>
        </w:rPr>
      </w:pPr>
      <w:r w:rsidRPr="008C71E2">
        <w:rPr>
          <w:color w:val="auto"/>
          <w:u w:val="single"/>
        </w:rPr>
        <w:t>“</w:t>
      </w:r>
      <w:r w:rsidR="0090669B" w:rsidRPr="008C71E2">
        <w:rPr>
          <w:color w:val="auto"/>
          <w:u w:val="single"/>
        </w:rPr>
        <w:t xml:space="preserve">Active </w:t>
      </w:r>
      <w:r w:rsidR="0053666B" w:rsidRPr="008C71E2">
        <w:rPr>
          <w:color w:val="auto"/>
          <w:u w:val="single"/>
        </w:rPr>
        <w:t>school</w:t>
      </w:r>
      <w:r w:rsidR="0090669B" w:rsidRPr="008C71E2">
        <w:rPr>
          <w:color w:val="auto"/>
          <w:u w:val="single"/>
        </w:rPr>
        <w:t xml:space="preserve"> zone</w:t>
      </w:r>
      <w:r w:rsidRPr="008C71E2">
        <w:rPr>
          <w:color w:val="auto"/>
          <w:u w:val="single"/>
        </w:rPr>
        <w:t>”</w:t>
      </w:r>
      <w:r w:rsidR="0090669B" w:rsidRPr="008C71E2">
        <w:rPr>
          <w:color w:val="auto"/>
          <w:u w:val="single"/>
        </w:rPr>
        <w:t xml:space="preserve"> means a </w:t>
      </w:r>
      <w:r w:rsidR="0053666B" w:rsidRPr="008C71E2">
        <w:rPr>
          <w:color w:val="auto"/>
          <w:u w:val="single"/>
        </w:rPr>
        <w:t>school</w:t>
      </w:r>
      <w:r w:rsidR="0090669B" w:rsidRPr="008C71E2">
        <w:rPr>
          <w:color w:val="auto"/>
          <w:u w:val="single"/>
        </w:rPr>
        <w:t xml:space="preserve"> zone, as defined in </w:t>
      </w:r>
      <w:r w:rsidR="0053666B" w:rsidRPr="008C71E2">
        <w:rPr>
          <w:color w:val="auto"/>
          <w:u w:val="single"/>
        </w:rPr>
        <w:t>§17C-6-1 of this code</w:t>
      </w:r>
      <w:r w:rsidR="0090669B" w:rsidRPr="008C71E2">
        <w:rPr>
          <w:color w:val="auto"/>
          <w:u w:val="single"/>
        </w:rPr>
        <w:t>;</w:t>
      </w:r>
    </w:p>
    <w:p w14:paraId="605F469B" w14:textId="1495B660" w:rsidR="000819A4" w:rsidRPr="008C71E2" w:rsidRDefault="008C71E2" w:rsidP="000819A4">
      <w:pPr>
        <w:pStyle w:val="SectionBody"/>
        <w:rPr>
          <w:color w:val="auto"/>
          <w:u w:val="single"/>
        </w:rPr>
      </w:pPr>
      <w:r w:rsidRPr="008C71E2">
        <w:rPr>
          <w:color w:val="auto"/>
          <w:u w:val="single"/>
        </w:rPr>
        <w:t>“</w:t>
      </w:r>
      <w:r w:rsidR="000819A4" w:rsidRPr="008C71E2">
        <w:rPr>
          <w:color w:val="auto"/>
          <w:u w:val="single"/>
        </w:rPr>
        <w:t>Owner</w:t>
      </w:r>
      <w:r w:rsidRPr="008C71E2">
        <w:rPr>
          <w:color w:val="auto"/>
          <w:u w:val="single"/>
        </w:rPr>
        <w:t>”</w:t>
      </w:r>
      <w:r w:rsidR="000819A4" w:rsidRPr="008C71E2">
        <w:rPr>
          <w:color w:val="auto"/>
          <w:u w:val="single"/>
        </w:rPr>
        <w:t xml:space="preserve"> means the registered owner of a motor vehicle or a lessee of a motor vehicle under a lease of </w:t>
      </w:r>
      <w:r w:rsidR="004C6A4E" w:rsidRPr="008C71E2">
        <w:rPr>
          <w:color w:val="auto"/>
          <w:u w:val="single"/>
        </w:rPr>
        <w:t xml:space="preserve">six </w:t>
      </w:r>
      <w:r w:rsidR="000819A4" w:rsidRPr="008C71E2">
        <w:rPr>
          <w:color w:val="auto"/>
          <w:u w:val="single"/>
        </w:rPr>
        <w:t xml:space="preserve">months or longer, but </w:t>
      </w:r>
      <w:r w:rsidRPr="008C71E2">
        <w:rPr>
          <w:color w:val="auto"/>
          <w:u w:val="single"/>
        </w:rPr>
        <w:t>“</w:t>
      </w:r>
      <w:r w:rsidR="000819A4" w:rsidRPr="008C71E2">
        <w:rPr>
          <w:color w:val="auto"/>
          <w:u w:val="single"/>
        </w:rPr>
        <w:t>owner</w:t>
      </w:r>
      <w:r w:rsidRPr="008C71E2">
        <w:rPr>
          <w:color w:val="auto"/>
          <w:u w:val="single"/>
        </w:rPr>
        <w:t>”</w:t>
      </w:r>
      <w:r w:rsidR="000819A4" w:rsidRPr="008C71E2">
        <w:rPr>
          <w:color w:val="auto"/>
          <w:u w:val="single"/>
        </w:rPr>
        <w:t xml:space="preserve"> does not include a motor vehicle rental or leasing company;</w:t>
      </w:r>
    </w:p>
    <w:p w14:paraId="657F2BC2" w14:textId="053C9580" w:rsidR="000819A4" w:rsidRPr="008C71E2" w:rsidRDefault="008C71E2" w:rsidP="000819A4">
      <w:pPr>
        <w:pStyle w:val="SectionBody"/>
        <w:rPr>
          <w:color w:val="auto"/>
          <w:u w:val="single"/>
        </w:rPr>
      </w:pPr>
      <w:r w:rsidRPr="008C71E2">
        <w:rPr>
          <w:color w:val="auto"/>
          <w:u w:val="single"/>
        </w:rPr>
        <w:t>“</w:t>
      </w:r>
      <w:r w:rsidR="000819A4" w:rsidRPr="008C71E2">
        <w:rPr>
          <w:color w:val="auto"/>
          <w:u w:val="single"/>
        </w:rPr>
        <w:t>Recorded image</w:t>
      </w:r>
      <w:r w:rsidRPr="008C71E2">
        <w:rPr>
          <w:color w:val="auto"/>
          <w:u w:val="single"/>
        </w:rPr>
        <w:t>”</w:t>
      </w:r>
      <w:r w:rsidR="000819A4" w:rsidRPr="008C71E2">
        <w:rPr>
          <w:color w:val="auto"/>
          <w:u w:val="single"/>
        </w:rPr>
        <w:t xml:space="preserve"> means a</w:t>
      </w:r>
      <w:r w:rsidR="00A212B9" w:rsidRPr="008C71E2">
        <w:rPr>
          <w:color w:val="auto"/>
          <w:u w:val="single"/>
        </w:rPr>
        <w:t xml:space="preserve"> still or video</w:t>
      </w:r>
      <w:r w:rsidR="000819A4" w:rsidRPr="008C71E2">
        <w:rPr>
          <w:color w:val="auto"/>
          <w:u w:val="single"/>
        </w:rPr>
        <w:t xml:space="preserve"> image recorded by a </w:t>
      </w:r>
      <w:r w:rsidR="0067148F" w:rsidRPr="008C71E2">
        <w:rPr>
          <w:color w:val="auto"/>
          <w:u w:val="single"/>
        </w:rPr>
        <w:t>school</w:t>
      </w:r>
      <w:r w:rsidR="000819A4" w:rsidRPr="008C71E2">
        <w:rPr>
          <w:color w:val="auto"/>
          <w:u w:val="single"/>
        </w:rPr>
        <w:t xml:space="preserve"> zone speed control system on a photograph</w:t>
      </w:r>
      <w:r w:rsidR="00685BC0" w:rsidRPr="008C71E2">
        <w:rPr>
          <w:color w:val="auto"/>
          <w:u w:val="single"/>
        </w:rPr>
        <w:t>ic</w:t>
      </w:r>
      <w:r w:rsidR="000819A4" w:rsidRPr="008C71E2">
        <w:rPr>
          <w:color w:val="auto"/>
          <w:u w:val="single"/>
        </w:rPr>
        <w:t>,</w:t>
      </w:r>
      <w:r w:rsidR="00A212B9" w:rsidRPr="008C71E2">
        <w:rPr>
          <w:color w:val="auto"/>
          <w:u w:val="single"/>
        </w:rPr>
        <w:t xml:space="preserve"> film,</w:t>
      </w:r>
      <w:r w:rsidR="000819A4" w:rsidRPr="008C71E2">
        <w:rPr>
          <w:color w:val="auto"/>
          <w:u w:val="single"/>
        </w:rPr>
        <w:t xml:space="preserve"> electronic, videotape</w:t>
      </w:r>
      <w:r w:rsidR="00A212B9" w:rsidRPr="008C71E2">
        <w:rPr>
          <w:color w:val="auto"/>
          <w:u w:val="single"/>
        </w:rPr>
        <w:t>,</w:t>
      </w:r>
      <w:r w:rsidR="000819A4" w:rsidRPr="008C71E2">
        <w:rPr>
          <w:color w:val="auto"/>
          <w:u w:val="single"/>
        </w:rPr>
        <w:t xml:space="preserve"> or any other medium;</w:t>
      </w:r>
    </w:p>
    <w:p w14:paraId="4B68678A" w14:textId="10F4094C" w:rsidR="0090669B" w:rsidRPr="008C71E2" w:rsidRDefault="008C71E2" w:rsidP="0090669B">
      <w:pPr>
        <w:pStyle w:val="SectionBody"/>
        <w:rPr>
          <w:color w:val="auto"/>
          <w:u w:val="single"/>
        </w:rPr>
      </w:pPr>
      <w:r w:rsidRPr="008C71E2">
        <w:rPr>
          <w:color w:val="auto"/>
          <w:u w:val="single"/>
        </w:rPr>
        <w:t>“</w:t>
      </w:r>
      <w:r w:rsidR="0053666B" w:rsidRPr="008C71E2">
        <w:rPr>
          <w:color w:val="auto"/>
          <w:u w:val="single"/>
        </w:rPr>
        <w:t xml:space="preserve">School </w:t>
      </w:r>
      <w:r w:rsidR="0090669B" w:rsidRPr="008C71E2">
        <w:rPr>
          <w:color w:val="auto"/>
          <w:u w:val="single"/>
        </w:rPr>
        <w:t>zone speed control system</w:t>
      </w:r>
      <w:r w:rsidRPr="008C71E2">
        <w:rPr>
          <w:color w:val="auto"/>
          <w:u w:val="single"/>
        </w:rPr>
        <w:t>”</w:t>
      </w:r>
      <w:r w:rsidR="0090669B" w:rsidRPr="008C71E2">
        <w:rPr>
          <w:color w:val="auto"/>
          <w:u w:val="single"/>
        </w:rPr>
        <w:t xml:space="preserve"> means a device having one or more motor vehicle sensors connected to a camera system capable of producing recorded images of motor vehicles traveling at or above a predetermined speed in or approaching a </w:t>
      </w:r>
      <w:r w:rsidR="0067148F" w:rsidRPr="008C71E2">
        <w:rPr>
          <w:color w:val="auto"/>
          <w:u w:val="single"/>
        </w:rPr>
        <w:t>school</w:t>
      </w:r>
      <w:r w:rsidR="0090669B" w:rsidRPr="008C71E2">
        <w:rPr>
          <w:color w:val="auto"/>
          <w:u w:val="single"/>
        </w:rPr>
        <w:t xml:space="preserve"> zone</w:t>
      </w:r>
      <w:r w:rsidR="00A33B33" w:rsidRPr="008C71E2">
        <w:rPr>
          <w:color w:val="auto"/>
          <w:u w:val="single"/>
        </w:rPr>
        <w:t>;</w:t>
      </w:r>
    </w:p>
    <w:p w14:paraId="5A49A09C" w14:textId="5FB5AF67" w:rsidR="001A4C7B" w:rsidRPr="008C71E2" w:rsidRDefault="008C71E2" w:rsidP="0090669B">
      <w:pPr>
        <w:pStyle w:val="SectionBody"/>
        <w:rPr>
          <w:color w:val="auto"/>
          <w:u w:val="single"/>
        </w:rPr>
      </w:pPr>
      <w:r w:rsidRPr="008C71E2">
        <w:rPr>
          <w:color w:val="auto"/>
          <w:u w:val="single"/>
        </w:rPr>
        <w:t>“</w:t>
      </w:r>
      <w:r w:rsidR="0053666B" w:rsidRPr="008C71E2">
        <w:rPr>
          <w:color w:val="auto"/>
          <w:u w:val="single"/>
        </w:rPr>
        <w:t>School</w:t>
      </w:r>
      <w:r w:rsidR="0090669B" w:rsidRPr="008C71E2">
        <w:rPr>
          <w:color w:val="auto"/>
          <w:u w:val="single"/>
        </w:rPr>
        <w:t xml:space="preserve"> zone speed control system operator</w:t>
      </w:r>
      <w:r w:rsidRPr="008C71E2">
        <w:rPr>
          <w:color w:val="auto"/>
          <w:u w:val="single"/>
        </w:rPr>
        <w:t>”</w:t>
      </w:r>
      <w:r w:rsidR="0090669B" w:rsidRPr="008C71E2">
        <w:rPr>
          <w:color w:val="auto"/>
          <w:u w:val="single"/>
        </w:rPr>
        <w:t xml:space="preserve"> means an individual who has been trained and certified to operate a </w:t>
      </w:r>
      <w:r w:rsidR="0067148F" w:rsidRPr="008C71E2">
        <w:rPr>
          <w:color w:val="auto"/>
          <w:u w:val="single"/>
        </w:rPr>
        <w:t>school</w:t>
      </w:r>
      <w:r w:rsidR="0090669B" w:rsidRPr="008C71E2">
        <w:rPr>
          <w:color w:val="auto"/>
          <w:u w:val="single"/>
        </w:rPr>
        <w:t xml:space="preserve"> zone speed control system</w:t>
      </w:r>
      <w:r w:rsidR="001A4C7B" w:rsidRPr="008C71E2">
        <w:rPr>
          <w:color w:val="auto"/>
          <w:u w:val="single"/>
        </w:rPr>
        <w:t>;</w:t>
      </w:r>
    </w:p>
    <w:p w14:paraId="5F66378C" w14:textId="66C5C645" w:rsidR="00A212B9" w:rsidRPr="008C71E2" w:rsidRDefault="008C71E2" w:rsidP="0090669B">
      <w:pPr>
        <w:pStyle w:val="SectionBody"/>
        <w:rPr>
          <w:color w:val="auto"/>
          <w:u w:val="single"/>
        </w:rPr>
      </w:pPr>
      <w:r w:rsidRPr="008C71E2">
        <w:rPr>
          <w:color w:val="auto"/>
          <w:u w:val="single"/>
        </w:rPr>
        <w:t>“</w:t>
      </w:r>
      <w:r w:rsidR="001A4C7B" w:rsidRPr="008C71E2">
        <w:rPr>
          <w:color w:val="auto"/>
          <w:u w:val="single"/>
        </w:rPr>
        <w:t>System administrator</w:t>
      </w:r>
      <w:r w:rsidRPr="008C71E2">
        <w:rPr>
          <w:color w:val="auto"/>
          <w:u w:val="single"/>
        </w:rPr>
        <w:t>”</w:t>
      </w:r>
      <w:r w:rsidR="001A4C7B" w:rsidRPr="008C71E2">
        <w:rPr>
          <w:color w:val="auto"/>
          <w:u w:val="single"/>
        </w:rPr>
        <w:t xml:space="preserve"> means the entity, either the Division of Highways or a business contracted by the division, authorized to maintain records of speed limit violations in active </w:t>
      </w:r>
      <w:r w:rsidR="0067148F" w:rsidRPr="008C71E2">
        <w:rPr>
          <w:color w:val="auto"/>
          <w:u w:val="single"/>
        </w:rPr>
        <w:t>school</w:t>
      </w:r>
      <w:r w:rsidR="001A4C7B" w:rsidRPr="008C71E2">
        <w:rPr>
          <w:color w:val="auto"/>
          <w:u w:val="single"/>
        </w:rPr>
        <w:t xml:space="preserve"> zones, to notify vehicle owners of their violations, and to receive responses submitted by the vehicle owners</w:t>
      </w:r>
      <w:r w:rsidR="00A212B9" w:rsidRPr="008C71E2">
        <w:rPr>
          <w:color w:val="auto"/>
          <w:u w:val="single"/>
        </w:rPr>
        <w:t>.</w:t>
      </w:r>
    </w:p>
    <w:p w14:paraId="0A14C135" w14:textId="60F59DB7" w:rsidR="00F57FE2" w:rsidRPr="008C71E2" w:rsidRDefault="00DD34F8" w:rsidP="000819A4">
      <w:pPr>
        <w:pStyle w:val="SectionBody"/>
        <w:rPr>
          <w:color w:val="auto"/>
          <w:u w:val="single"/>
        </w:rPr>
      </w:pPr>
      <w:r w:rsidRPr="008C71E2">
        <w:rPr>
          <w:color w:val="auto"/>
          <w:u w:val="single"/>
        </w:rPr>
        <w:t>(</w:t>
      </w:r>
      <w:r w:rsidR="0067148F" w:rsidRPr="008C71E2">
        <w:rPr>
          <w:color w:val="auto"/>
          <w:u w:val="single"/>
        </w:rPr>
        <w:t>b</w:t>
      </w:r>
      <w:r w:rsidRPr="008C71E2">
        <w:rPr>
          <w:color w:val="auto"/>
          <w:u w:val="single"/>
        </w:rPr>
        <w:t xml:space="preserve">) </w:t>
      </w:r>
      <w:r w:rsidR="00543940" w:rsidRPr="008C71E2">
        <w:rPr>
          <w:i/>
          <w:iCs/>
          <w:color w:val="auto"/>
          <w:u w:val="single"/>
        </w:rPr>
        <w:t xml:space="preserve">Active and inactive </w:t>
      </w:r>
      <w:r w:rsidR="0067148F" w:rsidRPr="008C71E2">
        <w:rPr>
          <w:i/>
          <w:iCs/>
          <w:color w:val="auto"/>
          <w:u w:val="single"/>
        </w:rPr>
        <w:t>school</w:t>
      </w:r>
      <w:r w:rsidR="00543940" w:rsidRPr="008C71E2">
        <w:rPr>
          <w:i/>
          <w:iCs/>
          <w:color w:val="auto"/>
          <w:u w:val="single"/>
        </w:rPr>
        <w:t xml:space="preserve"> zones</w:t>
      </w:r>
      <w:r w:rsidRPr="008C71E2">
        <w:rPr>
          <w:i/>
          <w:iCs/>
          <w:color w:val="auto"/>
          <w:u w:val="single"/>
        </w:rPr>
        <w:t>.</w:t>
      </w:r>
      <w:r w:rsidRPr="008C71E2">
        <w:rPr>
          <w:color w:val="auto"/>
          <w:u w:val="single"/>
        </w:rPr>
        <w:t xml:space="preserve"> — </w:t>
      </w:r>
    </w:p>
    <w:p w14:paraId="72B51396" w14:textId="61A5D238" w:rsidR="00543940" w:rsidRPr="008C71E2" w:rsidRDefault="00543940" w:rsidP="000819A4">
      <w:pPr>
        <w:pStyle w:val="SectionBody"/>
        <w:rPr>
          <w:color w:val="auto"/>
          <w:u w:val="single"/>
        </w:rPr>
      </w:pPr>
      <w:r w:rsidRPr="008C71E2">
        <w:rPr>
          <w:color w:val="auto"/>
          <w:u w:val="single"/>
        </w:rPr>
        <w:t xml:space="preserve">(1) An automated </w:t>
      </w:r>
      <w:r w:rsidR="0067148F" w:rsidRPr="008C71E2">
        <w:rPr>
          <w:color w:val="auto"/>
          <w:u w:val="single"/>
        </w:rPr>
        <w:t>school</w:t>
      </w:r>
      <w:r w:rsidRPr="008C71E2">
        <w:rPr>
          <w:color w:val="auto"/>
          <w:u w:val="single"/>
        </w:rPr>
        <w:t xml:space="preserve"> zone speed control system may be used to collect vehicle speed data in highway </w:t>
      </w:r>
      <w:r w:rsidR="0067148F" w:rsidRPr="008C71E2">
        <w:rPr>
          <w:color w:val="auto"/>
          <w:u w:val="single"/>
        </w:rPr>
        <w:t>school</w:t>
      </w:r>
      <w:r w:rsidRPr="008C71E2">
        <w:rPr>
          <w:color w:val="auto"/>
          <w:u w:val="single"/>
        </w:rPr>
        <w:t xml:space="preserve"> zones for research and statistical purposes, but may not be used to record vehicle identification or speed information to be used as evidence in a speed </w:t>
      </w:r>
      <w:r w:rsidR="00B63869" w:rsidRPr="008C71E2">
        <w:rPr>
          <w:color w:val="auto"/>
          <w:u w:val="single"/>
        </w:rPr>
        <w:t>limit</w:t>
      </w:r>
      <w:r w:rsidRPr="008C71E2">
        <w:rPr>
          <w:color w:val="auto"/>
          <w:u w:val="single"/>
        </w:rPr>
        <w:t xml:space="preserve"> </w:t>
      </w:r>
      <w:r w:rsidR="00190D9A" w:rsidRPr="008C71E2">
        <w:rPr>
          <w:color w:val="auto"/>
          <w:u w:val="single"/>
        </w:rPr>
        <w:t>violation</w:t>
      </w:r>
      <w:r w:rsidRPr="008C71E2">
        <w:rPr>
          <w:color w:val="auto"/>
          <w:u w:val="single"/>
        </w:rPr>
        <w:t xml:space="preserve"> </w:t>
      </w:r>
      <w:r w:rsidR="00190D9A" w:rsidRPr="008C71E2">
        <w:rPr>
          <w:color w:val="auto"/>
          <w:u w:val="single"/>
        </w:rPr>
        <w:t>proceeding</w:t>
      </w:r>
      <w:r w:rsidRPr="008C71E2">
        <w:rPr>
          <w:color w:val="auto"/>
          <w:u w:val="single"/>
        </w:rPr>
        <w:t xml:space="preserve"> or as probable cause to pursue or stop</w:t>
      </w:r>
      <w:r w:rsidR="00190D9A" w:rsidRPr="008C71E2">
        <w:rPr>
          <w:color w:val="auto"/>
          <w:u w:val="single"/>
        </w:rPr>
        <w:t xml:space="preserve"> a vehicle for a speed limit violation.</w:t>
      </w:r>
      <w:r w:rsidRPr="008C71E2">
        <w:rPr>
          <w:color w:val="auto"/>
          <w:u w:val="single"/>
        </w:rPr>
        <w:t xml:space="preserve"> </w:t>
      </w:r>
    </w:p>
    <w:p w14:paraId="5E8E6212" w14:textId="49A43B73" w:rsidR="00190D9A" w:rsidRPr="008C71E2" w:rsidRDefault="000819A4" w:rsidP="00190D9A">
      <w:pPr>
        <w:pStyle w:val="SectionBody"/>
        <w:rPr>
          <w:color w:val="auto"/>
          <w:u w:val="single"/>
        </w:rPr>
      </w:pPr>
      <w:r w:rsidRPr="008C71E2">
        <w:rPr>
          <w:color w:val="auto"/>
          <w:u w:val="single"/>
        </w:rPr>
        <w:t>(</w:t>
      </w:r>
      <w:r w:rsidR="00190D9A" w:rsidRPr="008C71E2">
        <w:rPr>
          <w:color w:val="auto"/>
          <w:u w:val="single"/>
        </w:rPr>
        <w:t>2</w:t>
      </w:r>
      <w:r w:rsidRPr="008C71E2">
        <w:rPr>
          <w:color w:val="auto"/>
          <w:u w:val="single"/>
        </w:rPr>
        <w:t xml:space="preserve">) A </w:t>
      </w:r>
      <w:r w:rsidR="0067148F" w:rsidRPr="008C71E2">
        <w:rPr>
          <w:color w:val="auto"/>
          <w:u w:val="single"/>
        </w:rPr>
        <w:t>school</w:t>
      </w:r>
      <w:r w:rsidRPr="008C71E2">
        <w:rPr>
          <w:color w:val="auto"/>
          <w:u w:val="single"/>
        </w:rPr>
        <w:t xml:space="preserve"> zone speed control system </w:t>
      </w:r>
      <w:r w:rsidR="00190D9A" w:rsidRPr="008C71E2">
        <w:rPr>
          <w:color w:val="auto"/>
          <w:u w:val="single"/>
        </w:rPr>
        <w:t xml:space="preserve">may be used to enforce speed limit restrictions in active </w:t>
      </w:r>
      <w:r w:rsidR="0067148F" w:rsidRPr="008C71E2">
        <w:rPr>
          <w:color w:val="auto"/>
          <w:u w:val="single"/>
        </w:rPr>
        <w:t>school</w:t>
      </w:r>
      <w:r w:rsidR="00190D9A" w:rsidRPr="008C71E2">
        <w:rPr>
          <w:color w:val="auto"/>
          <w:u w:val="single"/>
        </w:rPr>
        <w:t xml:space="preserve"> zones on multilane, high-speed highways under the following conditions:</w:t>
      </w:r>
    </w:p>
    <w:p w14:paraId="785F2BF3" w14:textId="39559B90" w:rsidR="000819A4" w:rsidRPr="008C71E2" w:rsidRDefault="000819A4" w:rsidP="000819A4">
      <w:pPr>
        <w:pStyle w:val="SectionBody"/>
        <w:rPr>
          <w:color w:val="auto"/>
          <w:u w:val="single"/>
        </w:rPr>
      </w:pPr>
      <w:r w:rsidRPr="008C71E2">
        <w:rPr>
          <w:color w:val="auto"/>
          <w:u w:val="single"/>
        </w:rPr>
        <w:t>(</w:t>
      </w:r>
      <w:r w:rsidR="00190D9A" w:rsidRPr="008C71E2">
        <w:rPr>
          <w:color w:val="auto"/>
          <w:u w:val="single"/>
        </w:rPr>
        <w:t>A</w:t>
      </w:r>
      <w:r w:rsidRPr="008C71E2">
        <w:rPr>
          <w:color w:val="auto"/>
          <w:u w:val="single"/>
        </w:rPr>
        <w:t xml:space="preserve">) </w:t>
      </w:r>
      <w:r w:rsidR="00190D9A" w:rsidRPr="008C71E2">
        <w:rPr>
          <w:color w:val="auto"/>
          <w:u w:val="single"/>
        </w:rPr>
        <w:t xml:space="preserve">The system is </w:t>
      </w:r>
      <w:r w:rsidRPr="008C71E2">
        <w:rPr>
          <w:color w:val="auto"/>
          <w:u w:val="single"/>
        </w:rPr>
        <w:t xml:space="preserve">operated by a qualified </w:t>
      </w:r>
      <w:r w:rsidR="0067148F" w:rsidRPr="008C71E2">
        <w:rPr>
          <w:color w:val="auto"/>
          <w:u w:val="single"/>
        </w:rPr>
        <w:t>school</w:t>
      </w:r>
      <w:r w:rsidRPr="008C71E2">
        <w:rPr>
          <w:color w:val="auto"/>
          <w:u w:val="single"/>
        </w:rPr>
        <w:t xml:space="preserve"> zone speed control system operator</w:t>
      </w:r>
      <w:r w:rsidR="00190D9A" w:rsidRPr="008C71E2">
        <w:rPr>
          <w:color w:val="auto"/>
          <w:u w:val="single"/>
        </w:rPr>
        <w:t xml:space="preserve"> who is present at the control system location</w:t>
      </w:r>
      <w:r w:rsidRPr="008C71E2">
        <w:rPr>
          <w:color w:val="auto"/>
          <w:u w:val="single"/>
        </w:rPr>
        <w:t>;</w:t>
      </w:r>
    </w:p>
    <w:p w14:paraId="2D54B946" w14:textId="5C96133B" w:rsidR="000819A4" w:rsidRPr="008C71E2" w:rsidRDefault="000819A4" w:rsidP="000819A4">
      <w:pPr>
        <w:pStyle w:val="SectionBody"/>
        <w:rPr>
          <w:color w:val="auto"/>
          <w:u w:val="single"/>
        </w:rPr>
      </w:pPr>
      <w:r w:rsidRPr="008C71E2">
        <w:rPr>
          <w:color w:val="auto"/>
          <w:u w:val="single"/>
        </w:rPr>
        <w:t>(</w:t>
      </w:r>
      <w:r w:rsidR="00190D9A" w:rsidRPr="008C71E2">
        <w:rPr>
          <w:color w:val="auto"/>
          <w:u w:val="single"/>
        </w:rPr>
        <w:t>B</w:t>
      </w:r>
      <w:r w:rsidRPr="008C71E2">
        <w:rPr>
          <w:color w:val="auto"/>
          <w:u w:val="single"/>
        </w:rPr>
        <w:t xml:space="preserve">) </w:t>
      </w:r>
      <w:r w:rsidR="00B63869" w:rsidRPr="008C71E2">
        <w:rPr>
          <w:color w:val="auto"/>
          <w:u w:val="single"/>
        </w:rPr>
        <w:t>A</w:t>
      </w:r>
      <w:r w:rsidR="00190D9A" w:rsidRPr="008C71E2">
        <w:rPr>
          <w:color w:val="auto"/>
          <w:u w:val="single"/>
        </w:rPr>
        <w:t>t least</w:t>
      </w:r>
      <w:r w:rsidRPr="008C71E2">
        <w:rPr>
          <w:color w:val="auto"/>
          <w:u w:val="single"/>
        </w:rPr>
        <w:t xml:space="preserve"> </w:t>
      </w:r>
      <w:r w:rsidR="00190D9A" w:rsidRPr="008C71E2">
        <w:rPr>
          <w:color w:val="auto"/>
          <w:u w:val="single"/>
        </w:rPr>
        <w:t xml:space="preserve">two </w:t>
      </w:r>
      <w:r w:rsidRPr="008C71E2">
        <w:rPr>
          <w:color w:val="auto"/>
          <w:u w:val="single"/>
        </w:rPr>
        <w:t>conspicuous road sign</w:t>
      </w:r>
      <w:r w:rsidR="00190D9A" w:rsidRPr="008C71E2">
        <w:rPr>
          <w:color w:val="auto"/>
          <w:u w:val="single"/>
        </w:rPr>
        <w:t>s</w:t>
      </w:r>
      <w:r w:rsidRPr="008C71E2">
        <w:rPr>
          <w:color w:val="auto"/>
          <w:u w:val="single"/>
        </w:rPr>
        <w:t xml:space="preserve"> </w:t>
      </w:r>
      <w:r w:rsidR="00190D9A" w:rsidRPr="008C71E2">
        <w:rPr>
          <w:color w:val="auto"/>
          <w:u w:val="single"/>
        </w:rPr>
        <w:t>are</w:t>
      </w:r>
      <w:r w:rsidRPr="008C71E2">
        <w:rPr>
          <w:color w:val="auto"/>
          <w:u w:val="single"/>
        </w:rPr>
        <w:t xml:space="preserve"> placed at a reasonable distance</w:t>
      </w:r>
      <w:r w:rsidR="00B63869" w:rsidRPr="008C71E2">
        <w:rPr>
          <w:color w:val="auto"/>
          <w:u w:val="single"/>
        </w:rPr>
        <w:t xml:space="preserve"> in accordance with the state manual on uniform traffic control devices </w:t>
      </w:r>
      <w:r w:rsidRPr="008C71E2">
        <w:rPr>
          <w:color w:val="auto"/>
          <w:u w:val="single"/>
        </w:rPr>
        <w:t xml:space="preserve">before the </w:t>
      </w:r>
      <w:r w:rsidR="0067148F" w:rsidRPr="008C71E2">
        <w:rPr>
          <w:color w:val="auto"/>
          <w:u w:val="single"/>
        </w:rPr>
        <w:t>school</w:t>
      </w:r>
      <w:r w:rsidRPr="008C71E2">
        <w:rPr>
          <w:color w:val="auto"/>
          <w:u w:val="single"/>
        </w:rPr>
        <w:t xml:space="preserve"> zone alerting drivers that a speed monitoring system </w:t>
      </w:r>
      <w:r w:rsidR="00190D9A" w:rsidRPr="008C71E2">
        <w:rPr>
          <w:color w:val="auto"/>
          <w:u w:val="single"/>
        </w:rPr>
        <w:t>may</w:t>
      </w:r>
      <w:r w:rsidRPr="008C71E2">
        <w:rPr>
          <w:color w:val="auto"/>
          <w:u w:val="single"/>
        </w:rPr>
        <w:t xml:space="preserve"> be in operation in the </w:t>
      </w:r>
      <w:r w:rsidR="0067148F" w:rsidRPr="008C71E2">
        <w:rPr>
          <w:color w:val="auto"/>
          <w:u w:val="single"/>
        </w:rPr>
        <w:t>school</w:t>
      </w:r>
      <w:r w:rsidRPr="008C71E2">
        <w:rPr>
          <w:color w:val="auto"/>
          <w:u w:val="single"/>
        </w:rPr>
        <w:t xml:space="preserve"> zone</w:t>
      </w:r>
      <w:r w:rsidR="00190D9A" w:rsidRPr="008C71E2">
        <w:rPr>
          <w:color w:val="auto"/>
          <w:u w:val="single"/>
        </w:rPr>
        <w:t>; and</w:t>
      </w:r>
    </w:p>
    <w:p w14:paraId="31A58323" w14:textId="164238C3" w:rsidR="0090669B" w:rsidRPr="008C71E2" w:rsidRDefault="0090669B" w:rsidP="0090669B">
      <w:pPr>
        <w:pStyle w:val="SectionBody"/>
        <w:rPr>
          <w:color w:val="auto"/>
          <w:u w:val="single"/>
        </w:rPr>
      </w:pPr>
      <w:r w:rsidRPr="008C71E2">
        <w:rPr>
          <w:color w:val="auto"/>
          <w:u w:val="single"/>
        </w:rPr>
        <w:t>(</w:t>
      </w:r>
      <w:r w:rsidR="000819A4" w:rsidRPr="008C71E2">
        <w:rPr>
          <w:color w:val="auto"/>
          <w:u w:val="single"/>
        </w:rPr>
        <w:t>3</w:t>
      </w:r>
      <w:r w:rsidRPr="008C71E2">
        <w:rPr>
          <w:color w:val="auto"/>
          <w:u w:val="single"/>
        </w:rPr>
        <w:t xml:space="preserve">) A notice identifying the location of the </w:t>
      </w:r>
      <w:r w:rsidR="0067148F" w:rsidRPr="008C71E2">
        <w:rPr>
          <w:color w:val="auto"/>
          <w:u w:val="single"/>
        </w:rPr>
        <w:t>school</w:t>
      </w:r>
      <w:r w:rsidR="00A12020" w:rsidRPr="008C71E2">
        <w:rPr>
          <w:color w:val="auto"/>
          <w:u w:val="single"/>
        </w:rPr>
        <w:t xml:space="preserve"> zone</w:t>
      </w:r>
      <w:r w:rsidRPr="008C71E2">
        <w:rPr>
          <w:color w:val="auto"/>
          <w:u w:val="single"/>
        </w:rPr>
        <w:t xml:space="preserve"> speed </w:t>
      </w:r>
      <w:r w:rsidR="00A12020" w:rsidRPr="008C71E2">
        <w:rPr>
          <w:color w:val="auto"/>
          <w:u w:val="single"/>
        </w:rPr>
        <w:t>control</w:t>
      </w:r>
      <w:r w:rsidRPr="008C71E2">
        <w:rPr>
          <w:color w:val="auto"/>
          <w:u w:val="single"/>
        </w:rPr>
        <w:t xml:space="preserve"> system is posted </w:t>
      </w:r>
      <w:r w:rsidR="004F1E41" w:rsidRPr="008C71E2">
        <w:rPr>
          <w:color w:val="auto"/>
          <w:u w:val="single"/>
        </w:rPr>
        <w:t>on the</w:t>
      </w:r>
      <w:r w:rsidRPr="008C71E2">
        <w:rPr>
          <w:color w:val="auto"/>
          <w:u w:val="single"/>
        </w:rPr>
        <w:t xml:space="preserve"> </w:t>
      </w:r>
      <w:r w:rsidR="004F1E41" w:rsidRPr="008C71E2">
        <w:rPr>
          <w:color w:val="auto"/>
          <w:u w:val="single"/>
        </w:rPr>
        <w:t>West Virginia 511 traffic information</w:t>
      </w:r>
      <w:r w:rsidRPr="008C71E2">
        <w:rPr>
          <w:color w:val="auto"/>
          <w:u w:val="single"/>
        </w:rPr>
        <w:t xml:space="preserve"> website</w:t>
      </w:r>
      <w:r w:rsidR="004F1E41" w:rsidRPr="008C71E2">
        <w:rPr>
          <w:color w:val="auto"/>
          <w:u w:val="single"/>
        </w:rPr>
        <w:t xml:space="preserve"> and the</w:t>
      </w:r>
      <w:r w:rsidRPr="008C71E2">
        <w:rPr>
          <w:color w:val="auto"/>
          <w:u w:val="single"/>
        </w:rPr>
        <w:t xml:space="preserve"> notice on the website shall remain throughout the period of use.</w:t>
      </w:r>
    </w:p>
    <w:p w14:paraId="14FD06AB" w14:textId="494A837D" w:rsidR="00190D9A" w:rsidRPr="008C71E2" w:rsidRDefault="00190D9A" w:rsidP="00190D9A">
      <w:pPr>
        <w:pStyle w:val="SectionBody"/>
        <w:rPr>
          <w:color w:val="auto"/>
          <w:u w:val="single"/>
        </w:rPr>
      </w:pPr>
      <w:r w:rsidRPr="008C71E2">
        <w:rPr>
          <w:color w:val="auto"/>
          <w:u w:val="single"/>
        </w:rPr>
        <w:t>(</w:t>
      </w:r>
      <w:r w:rsidR="00E64934" w:rsidRPr="008C71E2">
        <w:rPr>
          <w:color w:val="auto"/>
          <w:u w:val="single"/>
        </w:rPr>
        <w:t>c</w:t>
      </w:r>
      <w:r w:rsidRPr="008C71E2">
        <w:rPr>
          <w:color w:val="auto"/>
          <w:u w:val="single"/>
        </w:rPr>
        <w:t xml:space="preserve">) </w:t>
      </w:r>
      <w:r w:rsidRPr="008C71E2">
        <w:rPr>
          <w:i/>
          <w:iCs/>
          <w:color w:val="auto"/>
          <w:u w:val="single"/>
        </w:rPr>
        <w:t>Operator qualifications</w:t>
      </w:r>
      <w:r w:rsidRPr="008C71E2">
        <w:rPr>
          <w:color w:val="auto"/>
          <w:u w:val="single"/>
        </w:rPr>
        <w:t>. —</w:t>
      </w:r>
    </w:p>
    <w:p w14:paraId="6BCDAAB3" w14:textId="6DACB04E" w:rsidR="009B5B09" w:rsidRPr="008C71E2" w:rsidRDefault="00190D9A" w:rsidP="00190D9A">
      <w:pPr>
        <w:pStyle w:val="SectionBody"/>
        <w:rPr>
          <w:color w:val="auto"/>
          <w:u w:val="single"/>
        </w:rPr>
      </w:pPr>
      <w:r w:rsidRPr="008C71E2">
        <w:rPr>
          <w:color w:val="auto"/>
          <w:u w:val="single"/>
        </w:rPr>
        <w:t xml:space="preserve">(1) </w:t>
      </w:r>
      <w:r w:rsidR="009B5B09" w:rsidRPr="008C71E2">
        <w:rPr>
          <w:color w:val="auto"/>
          <w:u w:val="single"/>
        </w:rPr>
        <w:t xml:space="preserve">A </w:t>
      </w:r>
      <w:r w:rsidR="0067148F" w:rsidRPr="008C71E2">
        <w:rPr>
          <w:color w:val="auto"/>
          <w:u w:val="single"/>
        </w:rPr>
        <w:t>school</w:t>
      </w:r>
      <w:r w:rsidR="009B5B09" w:rsidRPr="008C71E2">
        <w:rPr>
          <w:color w:val="auto"/>
          <w:u w:val="single"/>
        </w:rPr>
        <w:t xml:space="preserve"> </w:t>
      </w:r>
      <w:r w:rsidR="00B63869" w:rsidRPr="008C71E2">
        <w:rPr>
          <w:color w:val="auto"/>
          <w:u w:val="single"/>
        </w:rPr>
        <w:t>zone speed control system</w:t>
      </w:r>
      <w:r w:rsidR="009B5B09" w:rsidRPr="008C71E2">
        <w:rPr>
          <w:color w:val="auto"/>
          <w:u w:val="single"/>
        </w:rPr>
        <w:t xml:space="preserve">s operator may be a police officer, Division of Highways employee, or an employee of a business with which the Division of Highways has contracted to operate </w:t>
      </w:r>
      <w:r w:rsidR="0067148F" w:rsidRPr="008C71E2">
        <w:rPr>
          <w:color w:val="auto"/>
          <w:u w:val="single"/>
        </w:rPr>
        <w:t>school</w:t>
      </w:r>
      <w:r w:rsidR="009B5B09" w:rsidRPr="008C71E2">
        <w:rPr>
          <w:color w:val="auto"/>
          <w:u w:val="single"/>
        </w:rPr>
        <w:t xml:space="preserve"> </w:t>
      </w:r>
      <w:r w:rsidR="00B63869" w:rsidRPr="008C71E2">
        <w:rPr>
          <w:color w:val="auto"/>
          <w:u w:val="single"/>
        </w:rPr>
        <w:t>zone speed control system</w:t>
      </w:r>
      <w:r w:rsidR="009B5B09" w:rsidRPr="008C71E2">
        <w:rPr>
          <w:color w:val="auto"/>
          <w:u w:val="single"/>
        </w:rPr>
        <w:t>s.</w:t>
      </w:r>
    </w:p>
    <w:p w14:paraId="6438F3E0" w14:textId="5EFDD6CB" w:rsidR="00190D9A" w:rsidRPr="008C71E2" w:rsidRDefault="00190D9A" w:rsidP="00190D9A">
      <w:pPr>
        <w:pStyle w:val="SectionBody"/>
        <w:rPr>
          <w:color w:val="auto"/>
          <w:u w:val="single"/>
        </w:rPr>
      </w:pPr>
      <w:r w:rsidRPr="008C71E2">
        <w:rPr>
          <w:color w:val="auto"/>
          <w:u w:val="single"/>
        </w:rPr>
        <w:t>(</w:t>
      </w:r>
      <w:r w:rsidR="00B63869" w:rsidRPr="008C71E2">
        <w:rPr>
          <w:color w:val="auto"/>
          <w:u w:val="single"/>
        </w:rPr>
        <w:t>2</w:t>
      </w:r>
      <w:r w:rsidRPr="008C71E2">
        <w:rPr>
          <w:color w:val="auto"/>
          <w:u w:val="single"/>
        </w:rPr>
        <w:t xml:space="preserve">) A </w:t>
      </w:r>
      <w:r w:rsidR="0067148F" w:rsidRPr="008C71E2">
        <w:rPr>
          <w:color w:val="auto"/>
          <w:u w:val="single"/>
        </w:rPr>
        <w:t>school</w:t>
      </w:r>
      <w:r w:rsidRPr="008C71E2">
        <w:rPr>
          <w:color w:val="auto"/>
          <w:u w:val="single"/>
        </w:rPr>
        <w:t xml:space="preserve"> zone speed control system operator shall complete training by the manufacturer of the </w:t>
      </w:r>
      <w:r w:rsidR="0067148F" w:rsidRPr="008C71E2">
        <w:rPr>
          <w:color w:val="auto"/>
          <w:u w:val="single"/>
        </w:rPr>
        <w:t>school</w:t>
      </w:r>
      <w:r w:rsidRPr="008C71E2">
        <w:rPr>
          <w:color w:val="auto"/>
          <w:u w:val="single"/>
        </w:rPr>
        <w:t xml:space="preserve"> zone speed control system in the procedures for setting up, testing, and operating the </w:t>
      </w:r>
      <w:r w:rsidR="0067148F" w:rsidRPr="008C71E2">
        <w:rPr>
          <w:color w:val="auto"/>
          <w:u w:val="single"/>
        </w:rPr>
        <w:t>school</w:t>
      </w:r>
      <w:r w:rsidRPr="008C71E2">
        <w:rPr>
          <w:color w:val="auto"/>
          <w:u w:val="single"/>
        </w:rPr>
        <w:t xml:space="preserve"> zone speed control system</w:t>
      </w:r>
      <w:r w:rsidR="004708EE" w:rsidRPr="008C71E2">
        <w:rPr>
          <w:color w:val="auto"/>
          <w:u w:val="single"/>
        </w:rPr>
        <w:t xml:space="preserve"> and is required to have </w:t>
      </w:r>
      <w:r w:rsidRPr="008C71E2">
        <w:rPr>
          <w:color w:val="auto"/>
          <w:u w:val="single"/>
        </w:rPr>
        <w:t xml:space="preserve">a signed certificate </w:t>
      </w:r>
      <w:r w:rsidR="004708EE" w:rsidRPr="008C71E2">
        <w:rPr>
          <w:color w:val="auto"/>
          <w:u w:val="single"/>
        </w:rPr>
        <w:t xml:space="preserve">of having satisfactorily completed the training. </w:t>
      </w:r>
      <w:r w:rsidRPr="008C71E2">
        <w:rPr>
          <w:color w:val="auto"/>
          <w:u w:val="single"/>
        </w:rPr>
        <w:t xml:space="preserve">The certificate of training </w:t>
      </w:r>
      <w:r w:rsidR="004708EE" w:rsidRPr="008C71E2">
        <w:rPr>
          <w:color w:val="auto"/>
          <w:u w:val="single"/>
        </w:rPr>
        <w:t>may</w:t>
      </w:r>
      <w:r w:rsidRPr="008C71E2">
        <w:rPr>
          <w:color w:val="auto"/>
          <w:u w:val="single"/>
        </w:rPr>
        <w:t xml:space="preserve"> be admitted as evidence in any </w:t>
      </w:r>
      <w:r w:rsidR="004708EE" w:rsidRPr="008C71E2">
        <w:rPr>
          <w:color w:val="auto"/>
          <w:u w:val="single"/>
        </w:rPr>
        <w:t>hearing or other legal</w:t>
      </w:r>
      <w:r w:rsidRPr="008C71E2">
        <w:rPr>
          <w:color w:val="auto"/>
          <w:u w:val="single"/>
        </w:rPr>
        <w:t xml:space="preserve"> proceeding for a violation of this section. </w:t>
      </w:r>
    </w:p>
    <w:p w14:paraId="2D08A0D4" w14:textId="56DEE0D0" w:rsidR="00190D9A" w:rsidRPr="008C71E2" w:rsidRDefault="004708EE" w:rsidP="0090669B">
      <w:pPr>
        <w:pStyle w:val="SectionBody"/>
        <w:rPr>
          <w:color w:val="auto"/>
          <w:u w:val="single"/>
        </w:rPr>
      </w:pPr>
      <w:r w:rsidRPr="008C71E2">
        <w:rPr>
          <w:color w:val="auto"/>
          <w:u w:val="single"/>
        </w:rPr>
        <w:t>(</w:t>
      </w:r>
      <w:r w:rsidR="00E64934" w:rsidRPr="008C71E2">
        <w:rPr>
          <w:color w:val="auto"/>
          <w:u w:val="single"/>
        </w:rPr>
        <w:t>d</w:t>
      </w:r>
      <w:r w:rsidRPr="008C71E2">
        <w:rPr>
          <w:color w:val="auto"/>
          <w:u w:val="single"/>
        </w:rPr>
        <w:t xml:space="preserve">) </w:t>
      </w:r>
      <w:r w:rsidRPr="008C71E2">
        <w:rPr>
          <w:i/>
          <w:iCs/>
          <w:color w:val="auto"/>
          <w:u w:val="single"/>
        </w:rPr>
        <w:t>System specifications</w:t>
      </w:r>
      <w:r w:rsidRPr="008C71E2">
        <w:rPr>
          <w:color w:val="auto"/>
          <w:u w:val="single"/>
        </w:rPr>
        <w:t xml:space="preserve">. — </w:t>
      </w:r>
    </w:p>
    <w:p w14:paraId="4AB4A858" w14:textId="63B2E264" w:rsidR="004708EE" w:rsidRPr="008C71E2" w:rsidRDefault="004708EE" w:rsidP="004708EE">
      <w:pPr>
        <w:pStyle w:val="SectionBody"/>
        <w:rPr>
          <w:color w:val="auto"/>
          <w:u w:val="single"/>
        </w:rPr>
      </w:pPr>
      <w:r w:rsidRPr="008C71E2">
        <w:rPr>
          <w:color w:val="auto"/>
          <w:u w:val="single"/>
        </w:rPr>
        <w:t xml:space="preserve">(1) A </w:t>
      </w:r>
      <w:r w:rsidR="0067148F" w:rsidRPr="008C71E2">
        <w:rPr>
          <w:color w:val="auto"/>
          <w:u w:val="single"/>
        </w:rPr>
        <w:t>school</w:t>
      </w:r>
      <w:r w:rsidRPr="008C71E2">
        <w:rPr>
          <w:color w:val="auto"/>
          <w:u w:val="single"/>
        </w:rPr>
        <w:t xml:space="preserve"> zone speed control system shall undergo an annual calibration check performed by an independent calibration laboratory. Documentation of the calibration checks shall be maintained by the agency, division, or company that operates that </w:t>
      </w:r>
      <w:r w:rsidR="0067148F" w:rsidRPr="008C71E2">
        <w:rPr>
          <w:color w:val="auto"/>
          <w:u w:val="single"/>
        </w:rPr>
        <w:t>school</w:t>
      </w:r>
      <w:r w:rsidRPr="008C71E2">
        <w:rPr>
          <w:color w:val="auto"/>
          <w:u w:val="single"/>
        </w:rPr>
        <w:t xml:space="preserve"> zone speed control system and this documentation may be admitted as evidence in any hearing or other legal proceeding for a violation of this section.</w:t>
      </w:r>
    </w:p>
    <w:p w14:paraId="6ABFCDE0" w14:textId="3DBF8A8C" w:rsidR="004802FF" w:rsidRPr="008C71E2" w:rsidRDefault="004802FF" w:rsidP="004802FF">
      <w:pPr>
        <w:pStyle w:val="SectionBody"/>
        <w:rPr>
          <w:color w:val="auto"/>
          <w:u w:val="single"/>
        </w:rPr>
      </w:pPr>
      <w:r w:rsidRPr="008C71E2">
        <w:rPr>
          <w:color w:val="auto"/>
          <w:u w:val="single"/>
        </w:rPr>
        <w:t>(</w:t>
      </w:r>
      <w:r w:rsidR="004708EE" w:rsidRPr="008C71E2">
        <w:rPr>
          <w:color w:val="auto"/>
          <w:u w:val="single"/>
        </w:rPr>
        <w:t>2</w:t>
      </w:r>
      <w:r w:rsidRPr="008C71E2">
        <w:rPr>
          <w:color w:val="auto"/>
          <w:u w:val="single"/>
        </w:rPr>
        <w:t xml:space="preserve">) No </w:t>
      </w:r>
      <w:r w:rsidR="0067148F" w:rsidRPr="008C71E2">
        <w:rPr>
          <w:color w:val="auto"/>
          <w:u w:val="single"/>
        </w:rPr>
        <w:t>school</w:t>
      </w:r>
      <w:r w:rsidR="00A12020" w:rsidRPr="008C71E2">
        <w:rPr>
          <w:color w:val="auto"/>
          <w:u w:val="single"/>
        </w:rPr>
        <w:t xml:space="preserve"> zone speed control system </w:t>
      </w:r>
      <w:r w:rsidR="0067148F" w:rsidRPr="008C71E2">
        <w:rPr>
          <w:color w:val="auto"/>
          <w:u w:val="single"/>
        </w:rPr>
        <w:t>may</w:t>
      </w:r>
      <w:r w:rsidRPr="008C71E2">
        <w:rPr>
          <w:color w:val="auto"/>
          <w:u w:val="single"/>
        </w:rPr>
        <w:t xml:space="preserve"> be utilized in such a manner as to take a frontal view recorded image of the vehicle as evidence of having committed a violation.</w:t>
      </w:r>
    </w:p>
    <w:p w14:paraId="4F1FC8F3" w14:textId="7279DAFB" w:rsidR="0090669B" w:rsidRPr="008C71E2" w:rsidRDefault="004802FF" w:rsidP="004802FF">
      <w:pPr>
        <w:pStyle w:val="SectionBody"/>
        <w:rPr>
          <w:color w:val="auto"/>
          <w:u w:val="single"/>
        </w:rPr>
      </w:pPr>
      <w:r w:rsidRPr="008C71E2">
        <w:rPr>
          <w:color w:val="auto"/>
          <w:u w:val="single"/>
        </w:rPr>
        <w:t>(</w:t>
      </w:r>
      <w:r w:rsidR="004708EE" w:rsidRPr="008C71E2">
        <w:rPr>
          <w:color w:val="auto"/>
          <w:u w:val="single"/>
        </w:rPr>
        <w:t>3</w:t>
      </w:r>
      <w:r w:rsidRPr="008C71E2">
        <w:rPr>
          <w:color w:val="auto"/>
          <w:u w:val="single"/>
        </w:rPr>
        <w:t xml:space="preserve">) Notwithstanding any other provision of law, camera equipment deployed as part of a </w:t>
      </w:r>
      <w:r w:rsidR="0067148F" w:rsidRPr="008C71E2">
        <w:rPr>
          <w:color w:val="auto"/>
          <w:u w:val="single"/>
        </w:rPr>
        <w:t>school</w:t>
      </w:r>
      <w:r w:rsidR="00A12020" w:rsidRPr="008C71E2">
        <w:rPr>
          <w:color w:val="auto"/>
          <w:u w:val="single"/>
        </w:rPr>
        <w:t xml:space="preserve"> zone speed control system</w:t>
      </w:r>
      <w:r w:rsidRPr="008C71E2">
        <w:rPr>
          <w:color w:val="auto"/>
          <w:u w:val="single"/>
        </w:rPr>
        <w:t xml:space="preserve"> </w:t>
      </w:r>
      <w:r w:rsidR="003726D1" w:rsidRPr="008C71E2">
        <w:rPr>
          <w:color w:val="auto"/>
          <w:u w:val="single"/>
        </w:rPr>
        <w:t>shall</w:t>
      </w:r>
      <w:r w:rsidRPr="008C71E2">
        <w:rPr>
          <w:color w:val="auto"/>
          <w:u w:val="single"/>
        </w:rPr>
        <w:t xml:space="preserve"> be incapable of automated or user-controlled remote surveillance by means of recorded video images. Recorded images collected as part of the </w:t>
      </w:r>
      <w:r w:rsidR="0067148F" w:rsidRPr="008C71E2">
        <w:rPr>
          <w:color w:val="auto"/>
          <w:u w:val="single"/>
        </w:rPr>
        <w:t>school</w:t>
      </w:r>
      <w:r w:rsidR="00A12020" w:rsidRPr="008C71E2">
        <w:rPr>
          <w:color w:val="auto"/>
          <w:u w:val="single"/>
        </w:rPr>
        <w:t xml:space="preserve"> zone speed control system </w:t>
      </w:r>
      <w:r w:rsidRPr="008C71E2">
        <w:rPr>
          <w:color w:val="auto"/>
          <w:u w:val="single"/>
        </w:rPr>
        <w:t xml:space="preserve">enforcement system </w:t>
      </w:r>
      <w:r w:rsidR="003726D1" w:rsidRPr="008C71E2">
        <w:rPr>
          <w:color w:val="auto"/>
          <w:u w:val="single"/>
        </w:rPr>
        <w:t>shall</w:t>
      </w:r>
      <w:r w:rsidRPr="008C71E2">
        <w:rPr>
          <w:color w:val="auto"/>
          <w:u w:val="single"/>
        </w:rPr>
        <w:t xml:space="preserve"> only record </w:t>
      </w:r>
      <w:r w:rsidR="00190D9A" w:rsidRPr="008C71E2">
        <w:rPr>
          <w:color w:val="auto"/>
          <w:u w:val="single"/>
        </w:rPr>
        <w:t>speed</w:t>
      </w:r>
      <w:r w:rsidRPr="008C71E2">
        <w:rPr>
          <w:color w:val="auto"/>
          <w:u w:val="single"/>
        </w:rPr>
        <w:t xml:space="preserve"> violations and may not be used for any other surveillance purposes, but may include video of the area enforced when triggered by a violation.</w:t>
      </w:r>
    </w:p>
    <w:p w14:paraId="28467CAC" w14:textId="4203608A" w:rsidR="004708EE" w:rsidRPr="008C71E2" w:rsidRDefault="004708EE" w:rsidP="004708EE">
      <w:pPr>
        <w:pStyle w:val="SectionBody"/>
        <w:rPr>
          <w:color w:val="auto"/>
          <w:u w:val="single"/>
        </w:rPr>
      </w:pPr>
      <w:r w:rsidRPr="008C71E2">
        <w:rPr>
          <w:color w:val="auto"/>
          <w:u w:val="single"/>
        </w:rPr>
        <w:t xml:space="preserve">(4) A </w:t>
      </w:r>
      <w:r w:rsidR="0067148F" w:rsidRPr="008C71E2">
        <w:rPr>
          <w:color w:val="auto"/>
          <w:u w:val="single"/>
        </w:rPr>
        <w:t>school</w:t>
      </w:r>
      <w:r w:rsidRPr="008C71E2">
        <w:rPr>
          <w:color w:val="auto"/>
          <w:u w:val="single"/>
        </w:rPr>
        <w:t xml:space="preserve"> zone speed control system may also be capable of recording vehicle speeds, when operator is not present, solely for statistical and research purposes.</w:t>
      </w:r>
    </w:p>
    <w:p w14:paraId="7D6CB126" w14:textId="7F8DACFC" w:rsidR="009F080C" w:rsidRPr="008C71E2" w:rsidRDefault="009F080C" w:rsidP="004708EE">
      <w:pPr>
        <w:pStyle w:val="SectionBody"/>
        <w:rPr>
          <w:color w:val="auto"/>
          <w:u w:val="single"/>
        </w:rPr>
      </w:pPr>
      <w:r w:rsidRPr="008C71E2">
        <w:rPr>
          <w:color w:val="auto"/>
          <w:u w:val="single"/>
        </w:rPr>
        <w:t>(</w:t>
      </w:r>
      <w:r w:rsidR="00E64934" w:rsidRPr="008C71E2">
        <w:rPr>
          <w:color w:val="auto"/>
          <w:u w:val="single"/>
        </w:rPr>
        <w:t>e</w:t>
      </w:r>
      <w:r w:rsidRPr="008C71E2">
        <w:rPr>
          <w:color w:val="auto"/>
          <w:u w:val="single"/>
        </w:rPr>
        <w:t xml:space="preserve">) </w:t>
      </w:r>
      <w:r w:rsidR="00693F13" w:rsidRPr="008C71E2">
        <w:rPr>
          <w:i/>
          <w:iCs/>
          <w:color w:val="auto"/>
          <w:u w:val="single"/>
        </w:rPr>
        <w:t xml:space="preserve">Administration of </w:t>
      </w:r>
      <w:r w:rsidR="003726D1" w:rsidRPr="008C71E2">
        <w:rPr>
          <w:i/>
          <w:iCs/>
          <w:color w:val="auto"/>
          <w:u w:val="single"/>
        </w:rPr>
        <w:t>enforcement program</w:t>
      </w:r>
      <w:r w:rsidRPr="008C71E2">
        <w:rPr>
          <w:color w:val="auto"/>
          <w:u w:val="single"/>
        </w:rPr>
        <w:t>. —</w:t>
      </w:r>
    </w:p>
    <w:p w14:paraId="1889CEBD" w14:textId="6DD8D72B" w:rsidR="00693F13" w:rsidRPr="008C71E2" w:rsidRDefault="00693F13" w:rsidP="009C11B9">
      <w:pPr>
        <w:pStyle w:val="SectionBody"/>
        <w:rPr>
          <w:color w:val="auto"/>
          <w:u w:val="single"/>
        </w:rPr>
      </w:pPr>
      <w:r w:rsidRPr="008C71E2">
        <w:rPr>
          <w:color w:val="auto"/>
          <w:u w:val="single"/>
        </w:rPr>
        <w:t xml:space="preserve">The Division of Highways may directly administer the enforcement </w:t>
      </w:r>
      <w:r w:rsidR="0067148F" w:rsidRPr="008C71E2">
        <w:rPr>
          <w:color w:val="auto"/>
          <w:u w:val="single"/>
        </w:rPr>
        <w:t>program,</w:t>
      </w:r>
      <w:r w:rsidRPr="008C71E2">
        <w:rPr>
          <w:color w:val="auto"/>
          <w:u w:val="single"/>
        </w:rPr>
        <w:t xml:space="preserve"> or it may contract with a business to administer a program to notify owners of vehicles of alleged violations, to receive and process penalty payments, and to notify the Division of Motor Vehicles when vehicle owners fail to respond to notices of violations. </w:t>
      </w:r>
    </w:p>
    <w:p w14:paraId="6ACB6834" w14:textId="3ECEC3A7" w:rsidR="009C11B9" w:rsidRPr="008C71E2" w:rsidRDefault="009C11B9" w:rsidP="009C11B9">
      <w:pPr>
        <w:pStyle w:val="SectionBody"/>
        <w:rPr>
          <w:color w:val="auto"/>
          <w:u w:val="single"/>
        </w:rPr>
      </w:pPr>
      <w:r w:rsidRPr="008C71E2">
        <w:rPr>
          <w:color w:val="auto"/>
          <w:u w:val="single"/>
        </w:rPr>
        <w:t>(</w:t>
      </w:r>
      <w:r w:rsidR="00E64934" w:rsidRPr="008C71E2">
        <w:rPr>
          <w:color w:val="auto"/>
          <w:u w:val="single"/>
        </w:rPr>
        <w:t>f</w:t>
      </w:r>
      <w:r w:rsidRPr="008C71E2">
        <w:rPr>
          <w:color w:val="auto"/>
          <w:u w:val="single"/>
        </w:rPr>
        <w:t xml:space="preserve">) </w:t>
      </w:r>
      <w:r w:rsidRPr="008C71E2">
        <w:rPr>
          <w:i/>
          <w:iCs/>
          <w:color w:val="auto"/>
          <w:u w:val="single"/>
        </w:rPr>
        <w:t>Notice of violation</w:t>
      </w:r>
      <w:r w:rsidRPr="008C71E2">
        <w:rPr>
          <w:color w:val="auto"/>
          <w:u w:val="single"/>
        </w:rPr>
        <w:t>.</w:t>
      </w:r>
      <w:r w:rsidR="004708EE" w:rsidRPr="008C71E2">
        <w:rPr>
          <w:color w:val="auto"/>
          <w:u w:val="single"/>
        </w:rPr>
        <w:t xml:space="preserve"> —</w:t>
      </w:r>
      <w:r w:rsidR="00F62A71" w:rsidRPr="008C71E2">
        <w:rPr>
          <w:color w:val="auto"/>
          <w:u w:val="single"/>
        </w:rPr>
        <w:t xml:space="preserve"> </w:t>
      </w:r>
    </w:p>
    <w:p w14:paraId="07550F05" w14:textId="33CF4B53" w:rsidR="00CE6007" w:rsidRPr="008C71E2" w:rsidRDefault="009C11B9" w:rsidP="00CE6007">
      <w:pPr>
        <w:pStyle w:val="SectionBody"/>
        <w:rPr>
          <w:color w:val="auto"/>
          <w:u w:val="single"/>
        </w:rPr>
      </w:pPr>
      <w:r w:rsidRPr="008C71E2">
        <w:rPr>
          <w:color w:val="auto"/>
          <w:u w:val="single"/>
        </w:rPr>
        <w:t>(</w:t>
      </w:r>
      <w:r w:rsidR="00927A7A" w:rsidRPr="008C71E2">
        <w:rPr>
          <w:color w:val="auto"/>
          <w:u w:val="single"/>
        </w:rPr>
        <w:t>1</w:t>
      </w:r>
      <w:r w:rsidRPr="008C71E2">
        <w:rPr>
          <w:color w:val="auto"/>
          <w:u w:val="single"/>
        </w:rPr>
        <w:t>) An action to enforce this section shall be initiated</w:t>
      </w:r>
      <w:r w:rsidR="00F62A71" w:rsidRPr="008C71E2">
        <w:rPr>
          <w:color w:val="auto"/>
          <w:u w:val="single"/>
        </w:rPr>
        <w:t xml:space="preserve"> </w:t>
      </w:r>
      <w:r w:rsidR="00927A7A" w:rsidRPr="008C71E2">
        <w:rPr>
          <w:color w:val="auto"/>
          <w:u w:val="single"/>
        </w:rPr>
        <w:t>sending a</w:t>
      </w:r>
      <w:r w:rsidRPr="008C71E2">
        <w:rPr>
          <w:color w:val="auto"/>
          <w:u w:val="single"/>
        </w:rPr>
        <w:t xml:space="preserve"> notice of violation to the registered</w:t>
      </w:r>
      <w:r w:rsidR="00F62A71" w:rsidRPr="008C71E2">
        <w:rPr>
          <w:color w:val="auto"/>
          <w:u w:val="single"/>
        </w:rPr>
        <w:t xml:space="preserve"> </w:t>
      </w:r>
      <w:r w:rsidRPr="008C71E2">
        <w:rPr>
          <w:color w:val="auto"/>
          <w:u w:val="single"/>
        </w:rPr>
        <w:t xml:space="preserve">owner of a vehicle identified by a </w:t>
      </w:r>
      <w:r w:rsidR="0067148F" w:rsidRPr="008C71E2">
        <w:rPr>
          <w:color w:val="auto"/>
          <w:u w:val="single"/>
        </w:rPr>
        <w:t>school</w:t>
      </w:r>
      <w:r w:rsidR="00927A7A" w:rsidRPr="008C71E2">
        <w:rPr>
          <w:color w:val="auto"/>
          <w:u w:val="single"/>
        </w:rPr>
        <w:t xml:space="preserve"> zone speed control</w:t>
      </w:r>
      <w:r w:rsidRPr="008C71E2">
        <w:rPr>
          <w:color w:val="auto"/>
          <w:u w:val="single"/>
        </w:rPr>
        <w:t xml:space="preserve"> system as violating this section.</w:t>
      </w:r>
      <w:r w:rsidR="006F6A62" w:rsidRPr="008C71E2">
        <w:rPr>
          <w:color w:val="auto"/>
          <w:u w:val="single"/>
        </w:rPr>
        <w:t xml:space="preserve"> </w:t>
      </w:r>
      <w:r w:rsidRPr="008C71E2">
        <w:rPr>
          <w:color w:val="auto"/>
          <w:u w:val="single"/>
        </w:rPr>
        <w:t>A notice of</w:t>
      </w:r>
      <w:r w:rsidR="00F62A71" w:rsidRPr="008C71E2">
        <w:rPr>
          <w:color w:val="auto"/>
          <w:u w:val="single"/>
        </w:rPr>
        <w:t xml:space="preserve"> </w:t>
      </w:r>
      <w:r w:rsidRPr="008C71E2">
        <w:rPr>
          <w:color w:val="auto"/>
          <w:u w:val="single"/>
        </w:rPr>
        <w:t xml:space="preserve">violation based upon inspection of recorded images </w:t>
      </w:r>
      <w:r w:rsidR="00927A7A" w:rsidRPr="008C71E2">
        <w:rPr>
          <w:color w:val="auto"/>
          <w:u w:val="single"/>
        </w:rPr>
        <w:t xml:space="preserve">and the speed measurement </w:t>
      </w:r>
      <w:r w:rsidRPr="008C71E2">
        <w:rPr>
          <w:color w:val="auto"/>
          <w:u w:val="single"/>
        </w:rPr>
        <w:t>produced by</w:t>
      </w:r>
      <w:r w:rsidR="00F62A71" w:rsidRPr="008C71E2">
        <w:rPr>
          <w:color w:val="auto"/>
          <w:u w:val="single"/>
        </w:rPr>
        <w:t xml:space="preserve"> </w:t>
      </w:r>
      <w:r w:rsidRPr="008C71E2">
        <w:rPr>
          <w:color w:val="auto"/>
          <w:u w:val="single"/>
        </w:rPr>
        <w:t xml:space="preserve">a </w:t>
      </w:r>
      <w:r w:rsidR="0067148F" w:rsidRPr="008C71E2">
        <w:rPr>
          <w:color w:val="auto"/>
          <w:u w:val="single"/>
        </w:rPr>
        <w:t>school</w:t>
      </w:r>
      <w:r w:rsidR="00927A7A" w:rsidRPr="008C71E2">
        <w:rPr>
          <w:color w:val="auto"/>
          <w:u w:val="single"/>
        </w:rPr>
        <w:t xml:space="preserve"> zone speed control </w:t>
      </w:r>
      <w:r w:rsidRPr="008C71E2">
        <w:rPr>
          <w:color w:val="auto"/>
          <w:u w:val="single"/>
        </w:rPr>
        <w:t>system and sworn or affirmed by</w:t>
      </w:r>
      <w:r w:rsidR="00F62A71" w:rsidRPr="008C71E2">
        <w:rPr>
          <w:color w:val="auto"/>
          <w:u w:val="single"/>
        </w:rPr>
        <w:t xml:space="preserve"> </w:t>
      </w:r>
      <w:r w:rsidRPr="008C71E2">
        <w:rPr>
          <w:color w:val="auto"/>
          <w:u w:val="single"/>
        </w:rPr>
        <w:t xml:space="preserve">a </w:t>
      </w:r>
      <w:r w:rsidR="00927A7A" w:rsidRPr="008C71E2">
        <w:rPr>
          <w:color w:val="auto"/>
          <w:u w:val="single"/>
        </w:rPr>
        <w:t>qualified system</w:t>
      </w:r>
      <w:r w:rsidRPr="008C71E2">
        <w:rPr>
          <w:color w:val="auto"/>
          <w:u w:val="single"/>
        </w:rPr>
        <w:t xml:space="preserve"> </w:t>
      </w:r>
      <w:r w:rsidR="00927A7A" w:rsidRPr="008C71E2">
        <w:rPr>
          <w:color w:val="auto"/>
          <w:u w:val="single"/>
        </w:rPr>
        <w:t xml:space="preserve">operator </w:t>
      </w:r>
      <w:r w:rsidRPr="008C71E2">
        <w:rPr>
          <w:color w:val="auto"/>
          <w:u w:val="single"/>
        </w:rPr>
        <w:t>shall</w:t>
      </w:r>
      <w:r w:rsidR="00F62A71" w:rsidRPr="008C71E2">
        <w:rPr>
          <w:color w:val="auto"/>
          <w:u w:val="single"/>
        </w:rPr>
        <w:t xml:space="preserve"> </w:t>
      </w:r>
      <w:r w:rsidRPr="008C71E2">
        <w:rPr>
          <w:color w:val="auto"/>
          <w:u w:val="single"/>
        </w:rPr>
        <w:t>be prima facie evidence of the facts contained in the notice.</w:t>
      </w:r>
      <w:r w:rsidR="00CE6007" w:rsidRPr="008C71E2">
        <w:rPr>
          <w:color w:val="auto"/>
          <w:u w:val="single"/>
        </w:rPr>
        <w:t xml:space="preserve"> </w:t>
      </w:r>
    </w:p>
    <w:p w14:paraId="7B4BB716" w14:textId="3733BCF8" w:rsidR="00927A7A" w:rsidRPr="008C71E2" w:rsidRDefault="00927A7A" w:rsidP="00927A7A">
      <w:pPr>
        <w:pStyle w:val="SectionBody"/>
        <w:rPr>
          <w:color w:val="auto"/>
          <w:u w:val="single"/>
        </w:rPr>
      </w:pPr>
      <w:r w:rsidRPr="008C71E2">
        <w:rPr>
          <w:color w:val="auto"/>
          <w:u w:val="single"/>
        </w:rPr>
        <w:t>(2) The following shall be attached to the notice of violation:</w:t>
      </w:r>
    </w:p>
    <w:p w14:paraId="14FBF2B7" w14:textId="77777777" w:rsidR="00927A7A" w:rsidRPr="008C71E2" w:rsidRDefault="00927A7A" w:rsidP="00927A7A">
      <w:pPr>
        <w:pStyle w:val="SectionBody"/>
        <w:rPr>
          <w:color w:val="auto"/>
          <w:u w:val="single"/>
        </w:rPr>
      </w:pPr>
      <w:r w:rsidRPr="008C71E2">
        <w:rPr>
          <w:color w:val="auto"/>
          <w:u w:val="single"/>
        </w:rPr>
        <w:t>(A) Specification of the date, time, and location of the violation;</w:t>
      </w:r>
    </w:p>
    <w:p w14:paraId="22BBB4B0" w14:textId="14CEDA24" w:rsidR="00927A7A" w:rsidRPr="008C71E2" w:rsidRDefault="00927A7A" w:rsidP="00927A7A">
      <w:pPr>
        <w:pStyle w:val="SectionBody"/>
        <w:rPr>
          <w:color w:val="auto"/>
          <w:u w:val="single"/>
        </w:rPr>
      </w:pPr>
      <w:r w:rsidRPr="008C71E2">
        <w:rPr>
          <w:color w:val="auto"/>
          <w:u w:val="single"/>
        </w:rPr>
        <w:t>(B) A copy of the recorded image or images showing the vehicle with its license plate visible;</w:t>
      </w:r>
    </w:p>
    <w:p w14:paraId="730AF5B4" w14:textId="77777777" w:rsidR="00271673" w:rsidRPr="008C71E2" w:rsidRDefault="00927A7A" w:rsidP="00927A7A">
      <w:pPr>
        <w:pStyle w:val="SectionBody"/>
        <w:rPr>
          <w:color w:val="auto"/>
          <w:u w:val="single"/>
        </w:rPr>
      </w:pPr>
      <w:r w:rsidRPr="008C71E2">
        <w:rPr>
          <w:color w:val="auto"/>
          <w:u w:val="single"/>
        </w:rPr>
        <w:t xml:space="preserve">(C) The registration number and state of issuance of the vehicle registration; </w:t>
      </w:r>
    </w:p>
    <w:p w14:paraId="160F9AC8" w14:textId="1CF2AF36" w:rsidR="00927A7A" w:rsidRPr="008C71E2" w:rsidRDefault="00271673" w:rsidP="00927A7A">
      <w:pPr>
        <w:pStyle w:val="SectionBody"/>
        <w:rPr>
          <w:color w:val="auto"/>
          <w:u w:val="single"/>
        </w:rPr>
      </w:pPr>
      <w:r w:rsidRPr="008C71E2">
        <w:rPr>
          <w:color w:val="auto"/>
          <w:u w:val="single"/>
        </w:rPr>
        <w:t>(D) Whether this is a first time, second, or subsequent violation;</w:t>
      </w:r>
    </w:p>
    <w:p w14:paraId="37146D2C" w14:textId="77777777" w:rsidR="00904D2E" w:rsidRPr="008C71E2" w:rsidRDefault="00927A7A" w:rsidP="00927A7A">
      <w:pPr>
        <w:pStyle w:val="SectionBody"/>
        <w:rPr>
          <w:color w:val="auto"/>
          <w:u w:val="single"/>
        </w:rPr>
      </w:pPr>
      <w:r w:rsidRPr="008C71E2">
        <w:rPr>
          <w:color w:val="auto"/>
          <w:u w:val="single"/>
        </w:rPr>
        <w:t>(</w:t>
      </w:r>
      <w:r w:rsidR="00271673" w:rsidRPr="008C71E2">
        <w:rPr>
          <w:color w:val="auto"/>
          <w:u w:val="single"/>
        </w:rPr>
        <w:t>E</w:t>
      </w:r>
      <w:r w:rsidRPr="008C71E2">
        <w:rPr>
          <w:color w:val="auto"/>
          <w:u w:val="single"/>
        </w:rPr>
        <w:t>) Verification that the speed control system was operating correctly at the time of the alleged violation and the date of the most recent inspection of the system</w:t>
      </w:r>
      <w:r w:rsidR="00904D2E" w:rsidRPr="008C71E2">
        <w:rPr>
          <w:color w:val="auto"/>
          <w:u w:val="single"/>
        </w:rPr>
        <w:t>; and</w:t>
      </w:r>
    </w:p>
    <w:p w14:paraId="6FB1B223" w14:textId="4381CC50" w:rsidR="00927A7A" w:rsidRPr="008C71E2" w:rsidRDefault="00904D2E" w:rsidP="00927A7A">
      <w:pPr>
        <w:pStyle w:val="SectionBody"/>
        <w:rPr>
          <w:color w:val="auto"/>
          <w:u w:val="single"/>
        </w:rPr>
      </w:pPr>
      <w:r w:rsidRPr="008C71E2">
        <w:rPr>
          <w:color w:val="auto"/>
          <w:u w:val="single"/>
        </w:rPr>
        <w:t>(F) The address to which the vehicle owner shall respond to the notice</w:t>
      </w:r>
      <w:r w:rsidR="00927A7A" w:rsidRPr="008C71E2">
        <w:rPr>
          <w:color w:val="auto"/>
          <w:u w:val="single"/>
        </w:rPr>
        <w:t>.</w:t>
      </w:r>
    </w:p>
    <w:p w14:paraId="5886B2F3" w14:textId="77681F80" w:rsidR="00F852B5" w:rsidRPr="008C71E2" w:rsidRDefault="00F852B5" w:rsidP="00F852B5">
      <w:pPr>
        <w:pStyle w:val="SectionBody"/>
        <w:rPr>
          <w:color w:val="auto"/>
          <w:u w:val="single"/>
        </w:rPr>
      </w:pPr>
      <w:r w:rsidRPr="008C71E2">
        <w:rPr>
          <w:color w:val="auto"/>
          <w:u w:val="single"/>
        </w:rPr>
        <w:t xml:space="preserve">(3) The notice shall </w:t>
      </w:r>
      <w:r w:rsidR="00802012" w:rsidRPr="008C71E2">
        <w:rPr>
          <w:color w:val="auto"/>
          <w:u w:val="single"/>
        </w:rPr>
        <w:t xml:space="preserve">explain how the owner may admit the violation and submit payment, if required for the violation, and shall explain how the vehicle owner may request a hearing. The notice shall also explain the consequences for failing to respond to the notice and </w:t>
      </w:r>
      <w:r w:rsidRPr="008C71E2">
        <w:rPr>
          <w:color w:val="auto"/>
          <w:u w:val="single"/>
        </w:rPr>
        <w:t>include the following text</w:t>
      </w:r>
      <w:r w:rsidR="00802012" w:rsidRPr="008C71E2">
        <w:rPr>
          <w:color w:val="auto"/>
          <w:u w:val="single"/>
        </w:rPr>
        <w:t xml:space="preserve"> in a large, bold font</w:t>
      </w:r>
      <w:r w:rsidRPr="008C71E2">
        <w:rPr>
          <w:color w:val="auto"/>
          <w:u w:val="single"/>
        </w:rPr>
        <w:t>:</w:t>
      </w:r>
    </w:p>
    <w:p w14:paraId="428C0B0A" w14:textId="05F8B2FD" w:rsidR="00F852B5" w:rsidRPr="008C71E2" w:rsidRDefault="00F852B5" w:rsidP="00F852B5">
      <w:pPr>
        <w:pStyle w:val="References"/>
        <w:rPr>
          <w:color w:val="auto"/>
          <w:u w:val="single"/>
        </w:rPr>
      </w:pPr>
      <w:r w:rsidRPr="008C71E2">
        <w:rPr>
          <w:color w:val="auto"/>
          <w:u w:val="single"/>
        </w:rPr>
        <w:t xml:space="preserve">Your response </w:t>
      </w:r>
      <w:r w:rsidR="00802012" w:rsidRPr="008C71E2">
        <w:rPr>
          <w:color w:val="auto"/>
          <w:u w:val="single"/>
        </w:rPr>
        <w:t>must</w:t>
      </w:r>
      <w:r w:rsidRPr="008C71E2">
        <w:rPr>
          <w:color w:val="auto"/>
          <w:u w:val="single"/>
        </w:rPr>
        <w:t xml:space="preserve"> be returned by mail within 30 days of receipt of this notice. </w:t>
      </w:r>
    </w:p>
    <w:p w14:paraId="119054A7" w14:textId="77777777" w:rsidR="00F852B5" w:rsidRPr="008C71E2" w:rsidRDefault="00F852B5" w:rsidP="00F852B5">
      <w:pPr>
        <w:pStyle w:val="References"/>
        <w:rPr>
          <w:color w:val="auto"/>
          <w:u w:val="single"/>
        </w:rPr>
      </w:pPr>
      <w:r w:rsidRPr="008C71E2">
        <w:rPr>
          <w:color w:val="auto"/>
          <w:u w:val="single"/>
        </w:rPr>
        <w:t>Failure to respond to this notice may result in the suspension of this vehicle’s registration.</w:t>
      </w:r>
    </w:p>
    <w:p w14:paraId="7CE09E3E" w14:textId="341F2407" w:rsidR="000762CF" w:rsidRPr="008C71E2" w:rsidRDefault="000762CF" w:rsidP="000762CF">
      <w:pPr>
        <w:pStyle w:val="SectionBody"/>
        <w:rPr>
          <w:color w:val="auto"/>
          <w:u w:val="single"/>
        </w:rPr>
      </w:pPr>
      <w:r w:rsidRPr="008C71E2">
        <w:rPr>
          <w:color w:val="auto"/>
          <w:u w:val="single"/>
        </w:rPr>
        <w:t>(</w:t>
      </w:r>
      <w:r w:rsidR="00F852B5" w:rsidRPr="008C71E2">
        <w:rPr>
          <w:color w:val="auto"/>
          <w:u w:val="single"/>
        </w:rPr>
        <w:t>4</w:t>
      </w:r>
      <w:r w:rsidRPr="008C71E2">
        <w:rPr>
          <w:color w:val="auto"/>
          <w:u w:val="single"/>
        </w:rPr>
        <w:t xml:space="preserve">) </w:t>
      </w:r>
      <w:r w:rsidR="00927A7A" w:rsidRPr="008C71E2">
        <w:rPr>
          <w:color w:val="auto"/>
          <w:u w:val="single"/>
        </w:rPr>
        <w:t>T</w:t>
      </w:r>
      <w:r w:rsidRPr="008C71E2">
        <w:rPr>
          <w:color w:val="auto"/>
          <w:u w:val="single"/>
        </w:rPr>
        <w:t xml:space="preserve">he notice of violation shall be mailed </w:t>
      </w:r>
      <w:r w:rsidR="006F6A62" w:rsidRPr="008C71E2">
        <w:rPr>
          <w:color w:val="auto"/>
          <w:u w:val="single"/>
        </w:rPr>
        <w:t xml:space="preserve">by the </w:t>
      </w:r>
      <w:r w:rsidR="00DC25C1" w:rsidRPr="008C71E2">
        <w:rPr>
          <w:color w:val="auto"/>
          <w:u w:val="single"/>
        </w:rPr>
        <w:t xml:space="preserve">enforcement program system administrator </w:t>
      </w:r>
      <w:r w:rsidRPr="008C71E2">
        <w:rPr>
          <w:color w:val="auto"/>
          <w:u w:val="single"/>
        </w:rPr>
        <w:t xml:space="preserve">within 30 days after the commission of the violation or within 30 days after the discovery of the identity of the registered owner, whichever is later, to the address of the registered owner as listed in the records of the </w:t>
      </w:r>
      <w:r w:rsidR="00927A7A" w:rsidRPr="008C71E2">
        <w:rPr>
          <w:color w:val="auto"/>
          <w:u w:val="single"/>
        </w:rPr>
        <w:t>motor vehicle registration authority of the state in which the vehicle is registered</w:t>
      </w:r>
      <w:r w:rsidRPr="008C71E2">
        <w:rPr>
          <w:color w:val="auto"/>
          <w:u w:val="single"/>
        </w:rPr>
        <w:t>.</w:t>
      </w:r>
    </w:p>
    <w:p w14:paraId="6FD831E6" w14:textId="53609A8C" w:rsidR="000762CF" w:rsidRPr="008C71E2" w:rsidRDefault="000762CF" w:rsidP="000762CF">
      <w:pPr>
        <w:pStyle w:val="SectionBody"/>
        <w:rPr>
          <w:color w:val="auto"/>
          <w:u w:val="single"/>
        </w:rPr>
      </w:pPr>
      <w:r w:rsidRPr="008C71E2">
        <w:rPr>
          <w:color w:val="auto"/>
          <w:u w:val="single"/>
        </w:rPr>
        <w:t>(</w:t>
      </w:r>
      <w:r w:rsidR="00F852B5" w:rsidRPr="008C71E2">
        <w:rPr>
          <w:color w:val="auto"/>
          <w:u w:val="single"/>
        </w:rPr>
        <w:t>5</w:t>
      </w:r>
      <w:r w:rsidRPr="008C71E2">
        <w:rPr>
          <w:color w:val="auto"/>
          <w:u w:val="single"/>
        </w:rPr>
        <w:t xml:space="preserve">) Notice of violation </w:t>
      </w:r>
      <w:r w:rsidR="00F852B5" w:rsidRPr="008C71E2">
        <w:rPr>
          <w:color w:val="auto"/>
          <w:u w:val="single"/>
        </w:rPr>
        <w:t>shall</w:t>
      </w:r>
      <w:r w:rsidRPr="008C71E2">
        <w:rPr>
          <w:color w:val="auto"/>
          <w:u w:val="single"/>
        </w:rPr>
        <w:t xml:space="preserve"> be sent by first class mail</w:t>
      </w:r>
      <w:r w:rsidR="00897A1F" w:rsidRPr="008C71E2">
        <w:rPr>
          <w:color w:val="auto"/>
          <w:u w:val="single"/>
        </w:rPr>
        <w:t xml:space="preserve"> </w:t>
      </w:r>
      <w:r w:rsidR="00DC25C1" w:rsidRPr="008C71E2">
        <w:rPr>
          <w:color w:val="auto"/>
          <w:u w:val="single"/>
        </w:rPr>
        <w:t xml:space="preserve">and the provisions of </w:t>
      </w:r>
      <w:r w:rsidR="00897A1F" w:rsidRPr="008C71E2">
        <w:rPr>
          <w:color w:val="auto"/>
          <w:u w:val="single"/>
        </w:rPr>
        <w:t>§17A-2-19 of this code</w:t>
      </w:r>
      <w:r w:rsidR="00DC25C1" w:rsidRPr="008C71E2">
        <w:rPr>
          <w:color w:val="auto"/>
          <w:u w:val="single"/>
        </w:rPr>
        <w:t xml:space="preserve"> shall apply as to the effect of mailing</w:t>
      </w:r>
      <w:r w:rsidRPr="008C71E2">
        <w:rPr>
          <w:color w:val="auto"/>
          <w:u w:val="single"/>
        </w:rPr>
        <w:t xml:space="preserve">. </w:t>
      </w:r>
    </w:p>
    <w:p w14:paraId="6F359B39" w14:textId="72DF8ADF" w:rsidR="003726D1" w:rsidRPr="008C71E2" w:rsidRDefault="003726D1" w:rsidP="003726D1">
      <w:pPr>
        <w:pStyle w:val="SectionBody"/>
        <w:rPr>
          <w:color w:val="auto"/>
          <w:u w:val="single"/>
        </w:rPr>
      </w:pPr>
      <w:r w:rsidRPr="008C71E2">
        <w:rPr>
          <w:color w:val="auto"/>
          <w:u w:val="single"/>
        </w:rPr>
        <w:t>(</w:t>
      </w:r>
      <w:r w:rsidR="000A43DF" w:rsidRPr="008C71E2">
        <w:rPr>
          <w:color w:val="auto"/>
          <w:u w:val="single"/>
        </w:rPr>
        <w:t>g</w:t>
      </w:r>
      <w:r w:rsidRPr="008C71E2">
        <w:rPr>
          <w:color w:val="auto"/>
          <w:u w:val="single"/>
        </w:rPr>
        <w:t>)</w:t>
      </w:r>
      <w:r w:rsidRPr="008C71E2">
        <w:rPr>
          <w:i/>
          <w:iCs/>
          <w:color w:val="auto"/>
          <w:u w:val="single"/>
        </w:rPr>
        <w:t xml:space="preserve"> Response to notice, payment of penalty</w:t>
      </w:r>
      <w:r w:rsidRPr="008C71E2">
        <w:rPr>
          <w:color w:val="auto"/>
          <w:u w:val="single"/>
        </w:rPr>
        <w:t>.</w:t>
      </w:r>
      <w:r w:rsidR="00904D2E" w:rsidRPr="008C71E2">
        <w:rPr>
          <w:color w:val="auto"/>
          <w:u w:val="single"/>
        </w:rPr>
        <w:t xml:space="preserve"> </w:t>
      </w:r>
      <w:r w:rsidRPr="008C71E2">
        <w:rPr>
          <w:color w:val="auto"/>
          <w:u w:val="single"/>
        </w:rPr>
        <w:t>—</w:t>
      </w:r>
    </w:p>
    <w:p w14:paraId="7690D7E2" w14:textId="77777777" w:rsidR="003726D1" w:rsidRPr="008C71E2" w:rsidRDefault="003726D1" w:rsidP="003726D1">
      <w:pPr>
        <w:pStyle w:val="SectionBody"/>
        <w:rPr>
          <w:color w:val="auto"/>
          <w:u w:val="single"/>
        </w:rPr>
      </w:pPr>
      <w:r w:rsidRPr="008C71E2">
        <w:rPr>
          <w:color w:val="auto"/>
          <w:u w:val="single"/>
        </w:rPr>
        <w:t>(1) A vehicle owner may admit responsibility for the violation and pay the penalty provided in the notice either electronically or by mailing both payment and the notice of violation to the system administrator.</w:t>
      </w:r>
    </w:p>
    <w:p w14:paraId="2DB6F4CF" w14:textId="60CAC868" w:rsidR="003726D1" w:rsidRPr="008C71E2" w:rsidRDefault="003726D1" w:rsidP="003726D1">
      <w:pPr>
        <w:pStyle w:val="SectionBody"/>
        <w:rPr>
          <w:color w:val="auto"/>
          <w:u w:val="single"/>
        </w:rPr>
      </w:pPr>
      <w:r w:rsidRPr="008C71E2">
        <w:rPr>
          <w:color w:val="auto"/>
          <w:u w:val="single"/>
        </w:rPr>
        <w:t xml:space="preserve">(2) Payment by mail must be made only by money order, credit card or check made payable to the </w:t>
      </w:r>
      <w:r w:rsidR="00A25C3A" w:rsidRPr="008C71E2">
        <w:rPr>
          <w:color w:val="auto"/>
          <w:u w:val="single"/>
        </w:rPr>
        <w:t>s</w:t>
      </w:r>
      <w:r w:rsidRPr="008C71E2">
        <w:rPr>
          <w:color w:val="auto"/>
          <w:u w:val="single"/>
        </w:rPr>
        <w:t>tate, as applicable.</w:t>
      </w:r>
    </w:p>
    <w:p w14:paraId="5EDA7ED7" w14:textId="77777777" w:rsidR="003726D1" w:rsidRPr="008C71E2" w:rsidRDefault="003726D1" w:rsidP="003726D1">
      <w:pPr>
        <w:pStyle w:val="SectionBody"/>
        <w:rPr>
          <w:color w:val="auto"/>
          <w:u w:val="single"/>
        </w:rPr>
      </w:pPr>
      <w:r w:rsidRPr="008C71E2">
        <w:rPr>
          <w:color w:val="auto"/>
          <w:u w:val="single"/>
        </w:rPr>
        <w:t>(3) Payment of the penalty shall operate as a final disposition of the case.</w:t>
      </w:r>
    </w:p>
    <w:p w14:paraId="7F40EF8B" w14:textId="09B5E741" w:rsidR="003726D1" w:rsidRPr="008C71E2" w:rsidRDefault="003726D1" w:rsidP="003726D1">
      <w:pPr>
        <w:pStyle w:val="SectionBody"/>
        <w:rPr>
          <w:color w:val="auto"/>
          <w:u w:val="single"/>
        </w:rPr>
      </w:pPr>
      <w:r w:rsidRPr="008C71E2">
        <w:rPr>
          <w:color w:val="auto"/>
          <w:u w:val="single"/>
        </w:rPr>
        <w:t xml:space="preserve">(4) If </w:t>
      </w:r>
      <w:r w:rsidR="00271673" w:rsidRPr="008C71E2">
        <w:rPr>
          <w:color w:val="auto"/>
          <w:u w:val="single"/>
        </w:rPr>
        <w:t>a response</w:t>
      </w:r>
      <w:r w:rsidRPr="008C71E2">
        <w:rPr>
          <w:color w:val="auto"/>
          <w:u w:val="single"/>
        </w:rPr>
        <w:t xml:space="preserve"> is not received within 90 days of original notice</w:t>
      </w:r>
      <w:r w:rsidR="009316D7" w:rsidRPr="008C71E2">
        <w:rPr>
          <w:color w:val="auto"/>
          <w:u w:val="single"/>
        </w:rPr>
        <w:t>, the owne</w:t>
      </w:r>
      <w:r w:rsidR="00271673" w:rsidRPr="008C71E2">
        <w:rPr>
          <w:color w:val="auto"/>
          <w:u w:val="single"/>
        </w:rPr>
        <w:t xml:space="preserve">r has </w:t>
      </w:r>
      <w:r w:rsidR="0067148F" w:rsidRPr="008C71E2">
        <w:rPr>
          <w:color w:val="auto"/>
          <w:u w:val="single"/>
        </w:rPr>
        <w:t>defaulted,</w:t>
      </w:r>
      <w:r w:rsidR="00271673" w:rsidRPr="008C71E2">
        <w:rPr>
          <w:color w:val="auto"/>
          <w:u w:val="single"/>
        </w:rPr>
        <w:t xml:space="preserve"> and the violation is </w:t>
      </w:r>
      <w:r w:rsidR="0067148F" w:rsidRPr="008C71E2">
        <w:rPr>
          <w:color w:val="auto"/>
          <w:u w:val="single"/>
        </w:rPr>
        <w:t>considered</w:t>
      </w:r>
      <w:r w:rsidR="00271673" w:rsidRPr="008C71E2">
        <w:rPr>
          <w:color w:val="auto"/>
          <w:u w:val="single"/>
        </w:rPr>
        <w:t xml:space="preserve"> to be admitted. T</w:t>
      </w:r>
      <w:r w:rsidRPr="008C71E2">
        <w:rPr>
          <w:color w:val="auto"/>
          <w:u w:val="single"/>
        </w:rPr>
        <w:t xml:space="preserve">he system administrator shall notify the Division of Motor Vehicles </w:t>
      </w:r>
      <w:r w:rsidR="00271673" w:rsidRPr="008C71E2">
        <w:rPr>
          <w:color w:val="auto"/>
          <w:u w:val="single"/>
        </w:rPr>
        <w:t xml:space="preserve">of the default </w:t>
      </w:r>
      <w:r w:rsidRPr="008C71E2">
        <w:rPr>
          <w:color w:val="auto"/>
          <w:u w:val="single"/>
        </w:rPr>
        <w:t>and</w:t>
      </w:r>
      <w:r w:rsidR="009316D7" w:rsidRPr="008C71E2">
        <w:rPr>
          <w:color w:val="auto"/>
          <w:u w:val="single"/>
        </w:rPr>
        <w:t xml:space="preserve"> </w:t>
      </w:r>
      <w:r w:rsidR="00271673" w:rsidRPr="008C71E2">
        <w:rPr>
          <w:color w:val="auto"/>
          <w:u w:val="single"/>
        </w:rPr>
        <w:t>may also refer claim for payment to the Secretary of Finance and Administration for collection pursuant to §14-1-18a of this code.</w:t>
      </w:r>
      <w:r w:rsidRPr="008C71E2">
        <w:rPr>
          <w:color w:val="auto"/>
          <w:u w:val="single"/>
        </w:rPr>
        <w:t xml:space="preserve"> </w:t>
      </w:r>
    </w:p>
    <w:p w14:paraId="439108C7" w14:textId="169EC4E6" w:rsidR="009C11B9" w:rsidRPr="008C71E2" w:rsidRDefault="009C11B9" w:rsidP="009C11B9">
      <w:pPr>
        <w:pStyle w:val="SectionBody"/>
        <w:rPr>
          <w:color w:val="auto"/>
          <w:u w:val="single"/>
        </w:rPr>
      </w:pPr>
      <w:r w:rsidRPr="008C71E2">
        <w:rPr>
          <w:color w:val="auto"/>
          <w:u w:val="single"/>
        </w:rPr>
        <w:t>(</w:t>
      </w:r>
      <w:r w:rsidR="000A43DF" w:rsidRPr="008C71E2">
        <w:rPr>
          <w:color w:val="auto"/>
          <w:u w:val="single"/>
        </w:rPr>
        <w:t>h</w:t>
      </w:r>
      <w:r w:rsidRPr="008C71E2">
        <w:rPr>
          <w:color w:val="auto"/>
          <w:u w:val="single"/>
        </w:rPr>
        <w:t xml:space="preserve">) </w:t>
      </w:r>
      <w:r w:rsidR="00CE6007" w:rsidRPr="008C71E2">
        <w:rPr>
          <w:i/>
          <w:iCs/>
          <w:color w:val="auto"/>
          <w:u w:val="single"/>
        </w:rPr>
        <w:t xml:space="preserve">Civil </w:t>
      </w:r>
      <w:r w:rsidRPr="008C71E2">
        <w:rPr>
          <w:i/>
          <w:iCs/>
          <w:color w:val="auto"/>
          <w:u w:val="single"/>
        </w:rPr>
        <w:t>Penalty</w:t>
      </w:r>
      <w:r w:rsidRPr="008C71E2">
        <w:rPr>
          <w:color w:val="auto"/>
          <w:u w:val="single"/>
        </w:rPr>
        <w:t>.</w:t>
      </w:r>
      <w:r w:rsidR="009F080C" w:rsidRPr="008C71E2">
        <w:rPr>
          <w:color w:val="auto"/>
          <w:u w:val="single"/>
        </w:rPr>
        <w:t>—</w:t>
      </w:r>
    </w:p>
    <w:p w14:paraId="7630B517" w14:textId="5565F152" w:rsidR="009C11B9" w:rsidRPr="008C71E2" w:rsidRDefault="009C11B9" w:rsidP="009C11B9">
      <w:pPr>
        <w:pStyle w:val="SectionBody"/>
        <w:rPr>
          <w:color w:val="auto"/>
          <w:u w:val="single"/>
        </w:rPr>
      </w:pPr>
      <w:r w:rsidRPr="008C71E2">
        <w:rPr>
          <w:color w:val="auto"/>
          <w:u w:val="single"/>
        </w:rPr>
        <w:t xml:space="preserve">(1) If a person violates this section </w:t>
      </w:r>
      <w:r w:rsidR="009F080C" w:rsidRPr="008C71E2">
        <w:rPr>
          <w:color w:val="auto"/>
          <w:u w:val="single"/>
        </w:rPr>
        <w:t>for a first time</w:t>
      </w:r>
      <w:r w:rsidRPr="008C71E2">
        <w:rPr>
          <w:color w:val="auto"/>
          <w:u w:val="single"/>
        </w:rPr>
        <w:t>,</w:t>
      </w:r>
      <w:r w:rsidR="00F62A71" w:rsidRPr="008C71E2">
        <w:rPr>
          <w:color w:val="auto"/>
          <w:u w:val="single"/>
        </w:rPr>
        <w:t xml:space="preserve"> </w:t>
      </w:r>
      <w:r w:rsidRPr="008C71E2">
        <w:rPr>
          <w:color w:val="auto"/>
          <w:u w:val="single"/>
        </w:rPr>
        <w:t>the person shall receive a written warning. The penalty for a</w:t>
      </w:r>
      <w:r w:rsidR="00F62A71" w:rsidRPr="008C71E2">
        <w:rPr>
          <w:color w:val="auto"/>
          <w:u w:val="single"/>
        </w:rPr>
        <w:t xml:space="preserve"> </w:t>
      </w:r>
      <w:r w:rsidR="009F080C" w:rsidRPr="008C71E2">
        <w:rPr>
          <w:color w:val="auto"/>
          <w:u w:val="single"/>
        </w:rPr>
        <w:t xml:space="preserve">second </w:t>
      </w:r>
      <w:r w:rsidRPr="008C71E2">
        <w:rPr>
          <w:color w:val="auto"/>
          <w:u w:val="single"/>
        </w:rPr>
        <w:t>violation under this section shall be a fine of $</w:t>
      </w:r>
      <w:r w:rsidR="008C6CFA">
        <w:rPr>
          <w:color w:val="auto"/>
          <w:u w:val="single"/>
        </w:rPr>
        <w:t>2</w:t>
      </w:r>
      <w:r w:rsidR="009F080C" w:rsidRPr="008C71E2">
        <w:rPr>
          <w:color w:val="auto"/>
          <w:u w:val="single"/>
        </w:rPr>
        <w:t>5</w:t>
      </w:r>
      <w:r w:rsidRPr="008C71E2">
        <w:rPr>
          <w:color w:val="auto"/>
          <w:u w:val="single"/>
        </w:rPr>
        <w:t xml:space="preserve"> and $</w:t>
      </w:r>
      <w:r w:rsidR="008C6CFA">
        <w:rPr>
          <w:color w:val="auto"/>
          <w:u w:val="single"/>
        </w:rPr>
        <w:t>75</w:t>
      </w:r>
      <w:r w:rsidRPr="008C71E2">
        <w:rPr>
          <w:color w:val="auto"/>
          <w:u w:val="single"/>
        </w:rPr>
        <w:t xml:space="preserve"> for the third and subsequent </w:t>
      </w:r>
      <w:r w:rsidR="009F080C" w:rsidRPr="008C71E2">
        <w:rPr>
          <w:color w:val="auto"/>
          <w:u w:val="single"/>
        </w:rPr>
        <w:t>violations</w:t>
      </w:r>
      <w:r w:rsidRPr="008C71E2">
        <w:rPr>
          <w:color w:val="auto"/>
          <w:u w:val="single"/>
        </w:rPr>
        <w:t>.</w:t>
      </w:r>
    </w:p>
    <w:p w14:paraId="2D850B18" w14:textId="4FCE881A" w:rsidR="009C11B9" w:rsidRPr="008C71E2" w:rsidRDefault="009C11B9" w:rsidP="009C11B9">
      <w:pPr>
        <w:pStyle w:val="SectionBody"/>
        <w:rPr>
          <w:color w:val="auto"/>
          <w:u w:val="single"/>
        </w:rPr>
      </w:pPr>
      <w:r w:rsidRPr="008C71E2">
        <w:rPr>
          <w:color w:val="auto"/>
          <w:u w:val="single"/>
        </w:rPr>
        <w:t>(2) The fine or warning is not authorized during times when</w:t>
      </w:r>
      <w:r w:rsidR="00F62A71" w:rsidRPr="008C71E2">
        <w:rPr>
          <w:color w:val="auto"/>
          <w:u w:val="single"/>
        </w:rPr>
        <w:t xml:space="preserve"> </w:t>
      </w:r>
      <w:r w:rsidRPr="008C71E2">
        <w:rPr>
          <w:color w:val="auto"/>
          <w:u w:val="single"/>
        </w:rPr>
        <w:t xml:space="preserve">the </w:t>
      </w:r>
      <w:r w:rsidR="0067148F" w:rsidRPr="008C71E2">
        <w:rPr>
          <w:color w:val="auto"/>
          <w:u w:val="single"/>
        </w:rPr>
        <w:t>school</w:t>
      </w:r>
      <w:r w:rsidR="00271673" w:rsidRPr="008C71E2">
        <w:rPr>
          <w:color w:val="auto"/>
          <w:u w:val="single"/>
        </w:rPr>
        <w:t xml:space="preserve"> zone speed control system</w:t>
      </w:r>
      <w:r w:rsidRPr="008C71E2">
        <w:rPr>
          <w:color w:val="auto"/>
          <w:u w:val="single"/>
        </w:rPr>
        <w:t xml:space="preserve"> is not active</w:t>
      </w:r>
      <w:r w:rsidR="00271673" w:rsidRPr="008C71E2">
        <w:rPr>
          <w:color w:val="auto"/>
          <w:u w:val="single"/>
        </w:rPr>
        <w:t xml:space="preserve"> or when no system operator is present</w:t>
      </w:r>
      <w:r w:rsidRPr="008C71E2">
        <w:rPr>
          <w:color w:val="auto"/>
          <w:u w:val="single"/>
        </w:rPr>
        <w:t>.</w:t>
      </w:r>
    </w:p>
    <w:p w14:paraId="64076ABD" w14:textId="53F83ECC" w:rsidR="009C11B9" w:rsidRPr="008C71E2" w:rsidRDefault="009C11B9" w:rsidP="009C11B9">
      <w:pPr>
        <w:pStyle w:val="SectionBody"/>
        <w:rPr>
          <w:color w:val="auto"/>
          <w:u w:val="single"/>
        </w:rPr>
      </w:pPr>
      <w:r w:rsidRPr="008C71E2">
        <w:rPr>
          <w:color w:val="auto"/>
          <w:u w:val="single"/>
        </w:rPr>
        <w:t>(3) A</w:t>
      </w:r>
      <w:r w:rsidR="00CE6007" w:rsidRPr="008C71E2">
        <w:rPr>
          <w:color w:val="auto"/>
          <w:u w:val="single"/>
        </w:rPr>
        <w:t xml:space="preserve">n admission of violation and a </w:t>
      </w:r>
      <w:r w:rsidRPr="008C71E2">
        <w:rPr>
          <w:color w:val="auto"/>
          <w:u w:val="single"/>
        </w:rPr>
        <w:t xml:space="preserve">penalty imposed under this section </w:t>
      </w:r>
      <w:r w:rsidR="0067148F" w:rsidRPr="008C71E2">
        <w:rPr>
          <w:color w:val="auto"/>
          <w:u w:val="single"/>
        </w:rPr>
        <w:t>may</w:t>
      </w:r>
      <w:r w:rsidRPr="008C71E2">
        <w:rPr>
          <w:color w:val="auto"/>
          <w:u w:val="single"/>
        </w:rPr>
        <w:t xml:space="preserve"> not :</w:t>
      </w:r>
    </w:p>
    <w:p w14:paraId="0B96B865" w14:textId="5EA5333B" w:rsidR="009C11B9" w:rsidRPr="008C71E2" w:rsidRDefault="009C11B9" w:rsidP="009C11B9">
      <w:pPr>
        <w:pStyle w:val="SectionBody"/>
        <w:rPr>
          <w:color w:val="auto"/>
          <w:u w:val="single"/>
        </w:rPr>
      </w:pPr>
      <w:r w:rsidRPr="008C71E2">
        <w:rPr>
          <w:color w:val="auto"/>
          <w:u w:val="single"/>
        </w:rPr>
        <w:t>(</w:t>
      </w:r>
      <w:r w:rsidR="009F080C" w:rsidRPr="008C71E2">
        <w:rPr>
          <w:color w:val="auto"/>
          <w:u w:val="single"/>
        </w:rPr>
        <w:t>A</w:t>
      </w:r>
      <w:r w:rsidRPr="008C71E2">
        <w:rPr>
          <w:color w:val="auto"/>
          <w:u w:val="single"/>
        </w:rPr>
        <w:t xml:space="preserve">) </w:t>
      </w:r>
      <w:r w:rsidR="00CE6007" w:rsidRPr="008C71E2">
        <w:rPr>
          <w:color w:val="auto"/>
          <w:u w:val="single"/>
        </w:rPr>
        <w:t>Constitute</w:t>
      </w:r>
      <w:r w:rsidRPr="008C71E2">
        <w:rPr>
          <w:color w:val="auto"/>
          <w:u w:val="single"/>
        </w:rPr>
        <w:t xml:space="preserve"> a criminal conviction;</w:t>
      </w:r>
    </w:p>
    <w:p w14:paraId="317D51E8" w14:textId="2B657EA1" w:rsidR="009C11B9" w:rsidRPr="008C71E2" w:rsidRDefault="009C11B9" w:rsidP="009C11B9">
      <w:pPr>
        <w:pStyle w:val="SectionBody"/>
        <w:rPr>
          <w:color w:val="auto"/>
          <w:u w:val="single"/>
        </w:rPr>
      </w:pPr>
      <w:r w:rsidRPr="008C71E2">
        <w:rPr>
          <w:color w:val="auto"/>
          <w:u w:val="single"/>
        </w:rPr>
        <w:t>(</w:t>
      </w:r>
      <w:r w:rsidR="009F080C" w:rsidRPr="008C71E2">
        <w:rPr>
          <w:color w:val="auto"/>
          <w:u w:val="single"/>
        </w:rPr>
        <w:t>B</w:t>
      </w:r>
      <w:r w:rsidRPr="008C71E2">
        <w:rPr>
          <w:color w:val="auto"/>
          <w:u w:val="single"/>
        </w:rPr>
        <w:t xml:space="preserve">) </w:t>
      </w:r>
      <w:r w:rsidR="00CE6007" w:rsidRPr="008C71E2">
        <w:rPr>
          <w:color w:val="auto"/>
          <w:u w:val="single"/>
        </w:rPr>
        <w:t>Become</w:t>
      </w:r>
      <w:r w:rsidRPr="008C71E2">
        <w:rPr>
          <w:color w:val="auto"/>
          <w:u w:val="single"/>
        </w:rPr>
        <w:t xml:space="preserve"> part of the operating record of the</w:t>
      </w:r>
      <w:r w:rsidR="00F62A71" w:rsidRPr="008C71E2">
        <w:rPr>
          <w:color w:val="auto"/>
          <w:u w:val="single"/>
        </w:rPr>
        <w:t xml:space="preserve"> </w:t>
      </w:r>
      <w:r w:rsidRPr="008C71E2">
        <w:rPr>
          <w:color w:val="auto"/>
          <w:u w:val="single"/>
        </w:rPr>
        <w:t>individual upon whom the penalty is imposed</w:t>
      </w:r>
      <w:r w:rsidR="00CE6007" w:rsidRPr="008C71E2">
        <w:rPr>
          <w:color w:val="auto"/>
          <w:u w:val="single"/>
        </w:rPr>
        <w:t>;</w:t>
      </w:r>
      <w:r w:rsidRPr="008C71E2">
        <w:rPr>
          <w:color w:val="auto"/>
          <w:u w:val="single"/>
        </w:rPr>
        <w:t xml:space="preserve"> </w:t>
      </w:r>
    </w:p>
    <w:p w14:paraId="5A852722" w14:textId="2BE94189" w:rsidR="009C11B9" w:rsidRPr="008C71E2" w:rsidRDefault="009C11B9" w:rsidP="009C11B9">
      <w:pPr>
        <w:pStyle w:val="SectionBody"/>
        <w:rPr>
          <w:color w:val="auto"/>
          <w:u w:val="single"/>
        </w:rPr>
      </w:pPr>
      <w:r w:rsidRPr="008C71E2">
        <w:rPr>
          <w:color w:val="auto"/>
          <w:u w:val="single"/>
        </w:rPr>
        <w:t>(</w:t>
      </w:r>
      <w:r w:rsidR="009F080C" w:rsidRPr="008C71E2">
        <w:rPr>
          <w:color w:val="auto"/>
          <w:u w:val="single"/>
        </w:rPr>
        <w:t>C</w:t>
      </w:r>
      <w:r w:rsidRPr="008C71E2">
        <w:rPr>
          <w:color w:val="auto"/>
          <w:u w:val="single"/>
        </w:rPr>
        <w:t xml:space="preserve">) </w:t>
      </w:r>
      <w:r w:rsidR="00CE6007" w:rsidRPr="008C71E2">
        <w:rPr>
          <w:color w:val="auto"/>
          <w:u w:val="single"/>
        </w:rPr>
        <w:t>Be used by any insurer operating in this state for a driver’s or vehicle owner’s</w:t>
      </w:r>
      <w:r w:rsidRPr="008C71E2">
        <w:rPr>
          <w:color w:val="auto"/>
          <w:u w:val="single"/>
        </w:rPr>
        <w:t xml:space="preserve"> merit rating for insurance</w:t>
      </w:r>
      <w:r w:rsidR="00F62A71" w:rsidRPr="008C71E2">
        <w:rPr>
          <w:color w:val="auto"/>
          <w:u w:val="single"/>
        </w:rPr>
        <w:t xml:space="preserve"> </w:t>
      </w:r>
      <w:r w:rsidRPr="008C71E2">
        <w:rPr>
          <w:color w:val="auto"/>
          <w:u w:val="single"/>
        </w:rPr>
        <w:t>purposes; or</w:t>
      </w:r>
    </w:p>
    <w:p w14:paraId="1571003E" w14:textId="3A3D22CA" w:rsidR="009C11B9" w:rsidRPr="008C71E2" w:rsidRDefault="009C11B9" w:rsidP="009C11B9">
      <w:pPr>
        <w:pStyle w:val="SectionBody"/>
        <w:rPr>
          <w:color w:val="auto"/>
          <w:u w:val="single"/>
        </w:rPr>
      </w:pPr>
      <w:r w:rsidRPr="008C71E2">
        <w:rPr>
          <w:color w:val="auto"/>
          <w:u w:val="single"/>
        </w:rPr>
        <w:t>(</w:t>
      </w:r>
      <w:r w:rsidR="009F080C" w:rsidRPr="008C71E2">
        <w:rPr>
          <w:color w:val="auto"/>
          <w:u w:val="single"/>
        </w:rPr>
        <w:t>D</w:t>
      </w:r>
      <w:r w:rsidRPr="008C71E2">
        <w:rPr>
          <w:color w:val="auto"/>
          <w:u w:val="single"/>
        </w:rPr>
        <w:t xml:space="preserve">) </w:t>
      </w:r>
      <w:r w:rsidR="00CE6007" w:rsidRPr="008C71E2">
        <w:rPr>
          <w:color w:val="auto"/>
          <w:u w:val="single"/>
        </w:rPr>
        <w:t xml:space="preserve">Cause or </w:t>
      </w:r>
      <w:r w:rsidR="00271673" w:rsidRPr="008C71E2">
        <w:rPr>
          <w:color w:val="auto"/>
          <w:u w:val="single"/>
        </w:rPr>
        <w:t>result in</w:t>
      </w:r>
      <w:r w:rsidR="00CE6007" w:rsidRPr="008C71E2">
        <w:rPr>
          <w:color w:val="auto"/>
          <w:u w:val="single"/>
        </w:rPr>
        <w:t xml:space="preserve"> the</w:t>
      </w:r>
      <w:r w:rsidRPr="008C71E2">
        <w:rPr>
          <w:color w:val="auto"/>
          <w:u w:val="single"/>
        </w:rPr>
        <w:t xml:space="preserve"> imposition of surcharge points in the</w:t>
      </w:r>
      <w:r w:rsidR="00F62A71" w:rsidRPr="008C71E2">
        <w:rPr>
          <w:color w:val="auto"/>
          <w:u w:val="single"/>
        </w:rPr>
        <w:t xml:space="preserve"> </w:t>
      </w:r>
      <w:r w:rsidRPr="008C71E2">
        <w:rPr>
          <w:color w:val="auto"/>
          <w:u w:val="single"/>
        </w:rPr>
        <w:t xml:space="preserve">provision of motor vehicle insurance coverage </w:t>
      </w:r>
      <w:r w:rsidR="00CE6007" w:rsidRPr="008C71E2">
        <w:rPr>
          <w:color w:val="auto"/>
          <w:u w:val="single"/>
        </w:rPr>
        <w:t>issued in this state</w:t>
      </w:r>
      <w:r w:rsidRPr="008C71E2">
        <w:rPr>
          <w:color w:val="auto"/>
          <w:u w:val="single"/>
        </w:rPr>
        <w:t>.</w:t>
      </w:r>
    </w:p>
    <w:p w14:paraId="3AF5626F" w14:textId="3D980588" w:rsidR="009C11B9" w:rsidRPr="008C71E2" w:rsidRDefault="00271673" w:rsidP="009C11B9">
      <w:pPr>
        <w:pStyle w:val="SectionBody"/>
        <w:rPr>
          <w:color w:val="auto"/>
          <w:u w:val="single"/>
        </w:rPr>
      </w:pPr>
      <w:r w:rsidRPr="008C71E2">
        <w:rPr>
          <w:color w:val="auto"/>
          <w:u w:val="single"/>
        </w:rPr>
        <w:t>(</w:t>
      </w:r>
      <w:r w:rsidR="000A43DF" w:rsidRPr="008C71E2">
        <w:rPr>
          <w:color w:val="auto"/>
          <w:u w:val="single"/>
        </w:rPr>
        <w:t>i</w:t>
      </w:r>
      <w:r w:rsidRPr="008C71E2">
        <w:rPr>
          <w:color w:val="auto"/>
          <w:u w:val="single"/>
        </w:rPr>
        <w:t>)</w:t>
      </w:r>
      <w:r w:rsidRPr="008C71E2">
        <w:rPr>
          <w:i/>
          <w:iCs/>
          <w:color w:val="auto"/>
          <w:u w:val="single"/>
        </w:rPr>
        <w:t xml:space="preserve"> </w:t>
      </w:r>
      <w:r w:rsidR="009C11B9" w:rsidRPr="008C71E2">
        <w:rPr>
          <w:i/>
          <w:iCs/>
          <w:color w:val="auto"/>
          <w:u w:val="single"/>
        </w:rPr>
        <w:t>Defenses</w:t>
      </w:r>
      <w:r w:rsidR="009C11B9" w:rsidRPr="008C71E2">
        <w:rPr>
          <w:color w:val="auto"/>
          <w:u w:val="single"/>
        </w:rPr>
        <w:t>.</w:t>
      </w:r>
      <w:r w:rsidR="003133B2" w:rsidRPr="008C71E2">
        <w:rPr>
          <w:color w:val="auto"/>
          <w:u w:val="single"/>
        </w:rPr>
        <w:t>—</w:t>
      </w:r>
    </w:p>
    <w:p w14:paraId="4453E192" w14:textId="1F776639" w:rsidR="009C11B9" w:rsidRPr="008C71E2" w:rsidRDefault="009C11B9" w:rsidP="009C11B9">
      <w:pPr>
        <w:pStyle w:val="SectionBody"/>
        <w:rPr>
          <w:color w:val="auto"/>
          <w:u w:val="single"/>
        </w:rPr>
      </w:pPr>
      <w:r w:rsidRPr="008C71E2">
        <w:rPr>
          <w:color w:val="auto"/>
          <w:u w:val="single"/>
        </w:rPr>
        <w:t xml:space="preserve">(1) It </w:t>
      </w:r>
      <w:r w:rsidR="00271673" w:rsidRPr="008C71E2">
        <w:rPr>
          <w:color w:val="auto"/>
          <w:u w:val="single"/>
        </w:rPr>
        <w:t>is</w:t>
      </w:r>
      <w:r w:rsidRPr="008C71E2">
        <w:rPr>
          <w:color w:val="auto"/>
          <w:u w:val="single"/>
        </w:rPr>
        <w:t xml:space="preserve"> a defense to a violation under this section</w:t>
      </w:r>
      <w:r w:rsidR="00F62A71" w:rsidRPr="008C71E2">
        <w:rPr>
          <w:color w:val="auto"/>
          <w:u w:val="single"/>
        </w:rPr>
        <w:t xml:space="preserve"> </w:t>
      </w:r>
      <w:r w:rsidRPr="008C71E2">
        <w:rPr>
          <w:color w:val="auto"/>
          <w:u w:val="single"/>
        </w:rPr>
        <w:t>that the vehicle was reported to a police department as stolen</w:t>
      </w:r>
      <w:r w:rsidR="00F62A71" w:rsidRPr="008C71E2">
        <w:rPr>
          <w:color w:val="auto"/>
          <w:u w:val="single"/>
        </w:rPr>
        <w:t xml:space="preserve"> </w:t>
      </w:r>
      <w:r w:rsidRPr="008C71E2">
        <w:rPr>
          <w:color w:val="auto"/>
          <w:u w:val="single"/>
        </w:rPr>
        <w:t>prior to the time the violation occurred and was not recovered</w:t>
      </w:r>
      <w:r w:rsidR="00F62A71" w:rsidRPr="008C71E2">
        <w:rPr>
          <w:color w:val="auto"/>
          <w:u w:val="single"/>
        </w:rPr>
        <w:t xml:space="preserve"> </w:t>
      </w:r>
      <w:r w:rsidRPr="008C71E2">
        <w:rPr>
          <w:color w:val="auto"/>
          <w:u w:val="single"/>
        </w:rPr>
        <w:t>prior to that time.</w:t>
      </w:r>
    </w:p>
    <w:p w14:paraId="0678B6DC" w14:textId="2A617A3E" w:rsidR="009C11B9" w:rsidRPr="008C71E2" w:rsidRDefault="009C11B9" w:rsidP="009C11B9">
      <w:pPr>
        <w:pStyle w:val="SectionBody"/>
        <w:rPr>
          <w:color w:val="auto"/>
          <w:u w:val="single"/>
        </w:rPr>
      </w:pPr>
      <w:r w:rsidRPr="008C71E2">
        <w:rPr>
          <w:color w:val="auto"/>
          <w:u w:val="single"/>
        </w:rPr>
        <w:t xml:space="preserve">(2) It </w:t>
      </w:r>
      <w:r w:rsidR="00271673" w:rsidRPr="008C71E2">
        <w:rPr>
          <w:color w:val="auto"/>
          <w:u w:val="single"/>
        </w:rPr>
        <w:t>i</w:t>
      </w:r>
      <w:r w:rsidRPr="008C71E2">
        <w:rPr>
          <w:color w:val="auto"/>
          <w:u w:val="single"/>
        </w:rPr>
        <w:t>s</w:t>
      </w:r>
      <w:r w:rsidR="00271673" w:rsidRPr="008C71E2">
        <w:rPr>
          <w:color w:val="auto"/>
          <w:u w:val="single"/>
        </w:rPr>
        <w:t xml:space="preserve"> </w:t>
      </w:r>
      <w:r w:rsidRPr="008C71E2">
        <w:rPr>
          <w:color w:val="auto"/>
          <w:u w:val="single"/>
        </w:rPr>
        <w:t>a defense to a violation under this section</w:t>
      </w:r>
      <w:r w:rsidR="00F62A71" w:rsidRPr="008C71E2">
        <w:rPr>
          <w:color w:val="auto"/>
          <w:u w:val="single"/>
        </w:rPr>
        <w:t xml:space="preserve"> </w:t>
      </w:r>
      <w:r w:rsidRPr="008C71E2">
        <w:rPr>
          <w:color w:val="auto"/>
          <w:u w:val="single"/>
        </w:rPr>
        <w:t>that the person receiving the notice of violation was not the</w:t>
      </w:r>
      <w:r w:rsidR="00F62A71" w:rsidRPr="008C71E2">
        <w:rPr>
          <w:color w:val="auto"/>
          <w:u w:val="single"/>
        </w:rPr>
        <w:t xml:space="preserve"> </w:t>
      </w:r>
      <w:r w:rsidRPr="008C71E2">
        <w:rPr>
          <w:color w:val="auto"/>
          <w:u w:val="single"/>
        </w:rPr>
        <w:t>owner of the vehicle at the time of the offense.</w:t>
      </w:r>
    </w:p>
    <w:p w14:paraId="5A85CC2D" w14:textId="16646428" w:rsidR="00D26532" w:rsidRPr="008C71E2" w:rsidRDefault="009C11B9" w:rsidP="00D26532">
      <w:pPr>
        <w:pStyle w:val="SectionBody"/>
        <w:rPr>
          <w:color w:val="auto"/>
          <w:u w:val="single"/>
        </w:rPr>
      </w:pPr>
      <w:r w:rsidRPr="008C71E2">
        <w:rPr>
          <w:color w:val="auto"/>
          <w:u w:val="single"/>
        </w:rPr>
        <w:t xml:space="preserve">(3) </w:t>
      </w:r>
      <w:r w:rsidR="00D26532" w:rsidRPr="008C71E2">
        <w:rPr>
          <w:color w:val="auto"/>
          <w:u w:val="single"/>
        </w:rPr>
        <w:t xml:space="preserve">It </w:t>
      </w:r>
      <w:r w:rsidR="00271673" w:rsidRPr="008C71E2">
        <w:rPr>
          <w:color w:val="auto"/>
          <w:u w:val="single"/>
        </w:rPr>
        <w:t>is</w:t>
      </w:r>
      <w:r w:rsidR="00D26532" w:rsidRPr="008C71E2">
        <w:rPr>
          <w:color w:val="auto"/>
          <w:u w:val="single"/>
        </w:rPr>
        <w:t xml:space="preserve"> a defense to a violation under this section that the equipment being used to determine speed was not in compliance with rules of the Division of Highways or the Division of Motor Vehicles with respect to testing for accuracy, certification, or calibration of the device or system.</w:t>
      </w:r>
    </w:p>
    <w:p w14:paraId="213D009F" w14:textId="7F4B8280" w:rsidR="009C11B9" w:rsidRPr="008C71E2" w:rsidRDefault="005661A1" w:rsidP="009C11B9">
      <w:pPr>
        <w:pStyle w:val="SectionBody"/>
        <w:rPr>
          <w:color w:val="auto"/>
          <w:u w:val="single"/>
        </w:rPr>
      </w:pPr>
      <w:r w:rsidRPr="008C71E2">
        <w:rPr>
          <w:color w:val="auto"/>
          <w:u w:val="single"/>
        </w:rPr>
        <w:t>(</w:t>
      </w:r>
      <w:r w:rsidR="000A43DF" w:rsidRPr="008C71E2">
        <w:rPr>
          <w:color w:val="auto"/>
          <w:u w:val="single"/>
        </w:rPr>
        <w:t>j</w:t>
      </w:r>
      <w:r w:rsidRPr="008C71E2">
        <w:rPr>
          <w:color w:val="auto"/>
          <w:u w:val="single"/>
        </w:rPr>
        <w:t xml:space="preserve">) </w:t>
      </w:r>
      <w:r w:rsidR="009C11B9" w:rsidRPr="008C71E2">
        <w:rPr>
          <w:i/>
          <w:iCs/>
          <w:color w:val="auto"/>
          <w:u w:val="single"/>
        </w:rPr>
        <w:t>Contest</w:t>
      </w:r>
      <w:r w:rsidR="000762CF" w:rsidRPr="008C71E2">
        <w:rPr>
          <w:i/>
          <w:iCs/>
          <w:color w:val="auto"/>
          <w:u w:val="single"/>
        </w:rPr>
        <w:t xml:space="preserve"> and Hearing</w:t>
      </w:r>
      <w:r w:rsidRPr="008C71E2">
        <w:rPr>
          <w:color w:val="auto"/>
          <w:u w:val="single"/>
        </w:rPr>
        <w:t>. —</w:t>
      </w:r>
    </w:p>
    <w:p w14:paraId="35DBF2C6" w14:textId="2F4F2895" w:rsidR="006C0A0F" w:rsidRPr="008C71E2" w:rsidRDefault="009C11B9" w:rsidP="009C11B9">
      <w:pPr>
        <w:pStyle w:val="SectionBody"/>
        <w:rPr>
          <w:color w:val="auto"/>
          <w:u w:val="single"/>
        </w:rPr>
      </w:pPr>
      <w:r w:rsidRPr="008C71E2">
        <w:rPr>
          <w:color w:val="auto"/>
          <w:u w:val="single"/>
        </w:rPr>
        <w:t>(1) A</w:t>
      </w:r>
      <w:r w:rsidR="005661A1" w:rsidRPr="008C71E2">
        <w:rPr>
          <w:color w:val="auto"/>
          <w:u w:val="single"/>
        </w:rPr>
        <w:t xml:space="preserve"> vehicle</w:t>
      </w:r>
      <w:r w:rsidRPr="008C71E2">
        <w:rPr>
          <w:color w:val="auto"/>
          <w:u w:val="single"/>
        </w:rPr>
        <w:t xml:space="preserve"> owner may, within 30 days of the mailing of the</w:t>
      </w:r>
      <w:r w:rsidR="006C0A0F" w:rsidRPr="008C71E2">
        <w:rPr>
          <w:color w:val="auto"/>
          <w:u w:val="single"/>
        </w:rPr>
        <w:t xml:space="preserve"> </w:t>
      </w:r>
      <w:r w:rsidRPr="008C71E2">
        <w:rPr>
          <w:color w:val="auto"/>
          <w:u w:val="single"/>
        </w:rPr>
        <w:t xml:space="preserve">notice, request a hearing to contest liability by mailing a request in writing on </w:t>
      </w:r>
      <w:r w:rsidR="00271673" w:rsidRPr="008C71E2">
        <w:rPr>
          <w:color w:val="auto"/>
          <w:u w:val="single"/>
        </w:rPr>
        <w:t>a</w:t>
      </w:r>
      <w:r w:rsidR="006C0A0F" w:rsidRPr="008C71E2">
        <w:rPr>
          <w:color w:val="auto"/>
          <w:u w:val="single"/>
        </w:rPr>
        <w:t xml:space="preserve"> </w:t>
      </w:r>
      <w:r w:rsidRPr="008C71E2">
        <w:rPr>
          <w:color w:val="auto"/>
          <w:u w:val="single"/>
        </w:rPr>
        <w:t xml:space="preserve">form </w:t>
      </w:r>
      <w:r w:rsidR="005661A1" w:rsidRPr="008C71E2">
        <w:rPr>
          <w:color w:val="auto"/>
          <w:u w:val="single"/>
        </w:rPr>
        <w:t>provided with the notice of violation or by any other writing that sufficiently identifies the date and location of the alleged violation and the vehicle in question.</w:t>
      </w:r>
      <w:r w:rsidR="00DC25C1" w:rsidRPr="008C71E2">
        <w:rPr>
          <w:color w:val="auto"/>
          <w:u w:val="single"/>
        </w:rPr>
        <w:t xml:space="preserve"> The request for hearing shall be sent to the system administrator at the address shown on the notice of violation.</w:t>
      </w:r>
      <w:r w:rsidR="006C0A0F" w:rsidRPr="008C71E2">
        <w:rPr>
          <w:color w:val="auto"/>
          <w:u w:val="single"/>
        </w:rPr>
        <w:t xml:space="preserve"> </w:t>
      </w:r>
    </w:p>
    <w:p w14:paraId="4B91BF41" w14:textId="74FF09CE" w:rsidR="009C11B9" w:rsidRPr="008C71E2" w:rsidRDefault="009C11B9" w:rsidP="009C11B9">
      <w:pPr>
        <w:pStyle w:val="SectionBody"/>
        <w:rPr>
          <w:color w:val="auto"/>
          <w:u w:val="single"/>
        </w:rPr>
      </w:pPr>
      <w:r w:rsidRPr="008C71E2">
        <w:rPr>
          <w:color w:val="auto"/>
          <w:u w:val="single"/>
        </w:rPr>
        <w:t>(2) Upon receipt of a hearing request, the system</w:t>
      </w:r>
      <w:r w:rsidR="006C0A0F" w:rsidRPr="008C71E2">
        <w:rPr>
          <w:color w:val="auto"/>
          <w:u w:val="single"/>
        </w:rPr>
        <w:t xml:space="preserve"> </w:t>
      </w:r>
      <w:r w:rsidRPr="008C71E2">
        <w:rPr>
          <w:color w:val="auto"/>
          <w:u w:val="single"/>
        </w:rPr>
        <w:t>administrator</w:t>
      </w:r>
      <w:r w:rsidR="00271673" w:rsidRPr="008C71E2">
        <w:rPr>
          <w:color w:val="auto"/>
          <w:u w:val="single"/>
        </w:rPr>
        <w:t xml:space="preserve"> shall</w:t>
      </w:r>
      <w:r w:rsidRPr="008C71E2">
        <w:rPr>
          <w:color w:val="auto"/>
          <w:u w:val="single"/>
        </w:rPr>
        <w:t xml:space="preserve"> </w:t>
      </w:r>
      <w:r w:rsidR="005661A1" w:rsidRPr="008C71E2">
        <w:rPr>
          <w:color w:val="auto"/>
          <w:u w:val="single"/>
        </w:rPr>
        <w:t>forthwith notify the Division of Motor Vehicles of the request</w:t>
      </w:r>
      <w:r w:rsidR="00271673" w:rsidRPr="008C71E2">
        <w:rPr>
          <w:color w:val="auto"/>
          <w:u w:val="single"/>
        </w:rPr>
        <w:t>,</w:t>
      </w:r>
      <w:r w:rsidR="005661A1" w:rsidRPr="008C71E2">
        <w:rPr>
          <w:color w:val="auto"/>
          <w:u w:val="single"/>
        </w:rPr>
        <w:t xml:space="preserve"> together with the information that was provided to the vehicle owner in the notice of violation. The Division of Motor Vehicles shall then schedule an administrative hearing and shall</w:t>
      </w:r>
      <w:r w:rsidRPr="008C71E2">
        <w:rPr>
          <w:color w:val="auto"/>
          <w:u w:val="single"/>
        </w:rPr>
        <w:t xml:space="preserve"> in a timely manner schedule the matter</w:t>
      </w:r>
      <w:r w:rsidR="006C0A0F" w:rsidRPr="008C71E2">
        <w:rPr>
          <w:color w:val="auto"/>
          <w:u w:val="single"/>
        </w:rPr>
        <w:t xml:space="preserve"> </w:t>
      </w:r>
      <w:r w:rsidRPr="008C71E2">
        <w:rPr>
          <w:color w:val="auto"/>
          <w:u w:val="single"/>
        </w:rPr>
        <w:t xml:space="preserve">before a hearing officer designated by </w:t>
      </w:r>
      <w:r w:rsidR="00904D2E" w:rsidRPr="008C71E2">
        <w:rPr>
          <w:color w:val="auto"/>
          <w:u w:val="single"/>
        </w:rPr>
        <w:t>the division</w:t>
      </w:r>
      <w:r w:rsidRPr="008C71E2">
        <w:rPr>
          <w:color w:val="auto"/>
          <w:u w:val="single"/>
        </w:rPr>
        <w:t>.</w:t>
      </w:r>
      <w:r w:rsidR="00904D2E" w:rsidRPr="008C71E2">
        <w:rPr>
          <w:color w:val="auto"/>
          <w:u w:val="single"/>
        </w:rPr>
        <w:t xml:space="preserve"> </w:t>
      </w:r>
      <w:r w:rsidRPr="008C71E2">
        <w:rPr>
          <w:color w:val="auto"/>
          <w:u w:val="single"/>
        </w:rPr>
        <w:t>Written notice of the date, time</w:t>
      </w:r>
      <w:r w:rsidR="00DC25C1" w:rsidRPr="008C71E2">
        <w:rPr>
          <w:color w:val="auto"/>
          <w:u w:val="single"/>
        </w:rPr>
        <w:t>,</w:t>
      </w:r>
      <w:r w:rsidRPr="008C71E2">
        <w:rPr>
          <w:color w:val="auto"/>
          <w:u w:val="single"/>
        </w:rPr>
        <w:t xml:space="preserve"> and place of hearing </w:t>
      </w:r>
      <w:r w:rsidR="00426DDC" w:rsidRPr="008C71E2">
        <w:rPr>
          <w:color w:val="auto"/>
          <w:u w:val="single"/>
        </w:rPr>
        <w:t>shall be</w:t>
      </w:r>
      <w:r w:rsidRPr="008C71E2">
        <w:rPr>
          <w:color w:val="auto"/>
          <w:u w:val="single"/>
        </w:rPr>
        <w:t xml:space="preserve"> sent by first class mail to the owner</w:t>
      </w:r>
      <w:r w:rsidR="00DC25C1" w:rsidRPr="008C71E2">
        <w:rPr>
          <w:color w:val="auto"/>
          <w:u w:val="single"/>
        </w:rPr>
        <w:t xml:space="preserve"> requesting the hearing and to the </w:t>
      </w:r>
      <w:r w:rsidR="0067148F" w:rsidRPr="008C71E2">
        <w:rPr>
          <w:color w:val="auto"/>
          <w:u w:val="single"/>
        </w:rPr>
        <w:t>school</w:t>
      </w:r>
      <w:r w:rsidR="00DC25C1" w:rsidRPr="008C71E2">
        <w:rPr>
          <w:color w:val="auto"/>
          <w:u w:val="single"/>
        </w:rPr>
        <w:t xml:space="preserve"> zone speed control system operator identified in the notice of violation</w:t>
      </w:r>
      <w:r w:rsidRPr="008C71E2">
        <w:rPr>
          <w:color w:val="auto"/>
          <w:u w:val="single"/>
        </w:rPr>
        <w:t>.</w:t>
      </w:r>
    </w:p>
    <w:p w14:paraId="30C3F230" w14:textId="0DBE3DE7" w:rsidR="00970389" w:rsidRPr="008C71E2" w:rsidRDefault="00970389" w:rsidP="001B7166">
      <w:pPr>
        <w:pStyle w:val="SectionBody"/>
        <w:rPr>
          <w:color w:val="auto"/>
          <w:u w:val="single"/>
        </w:rPr>
      </w:pPr>
      <w:r w:rsidRPr="008C71E2">
        <w:rPr>
          <w:color w:val="auto"/>
          <w:u w:val="single"/>
        </w:rPr>
        <w:t>(3) Hearings may be continued from time to time for good cause shown, but an excessive number of continuances shall not be granted.</w:t>
      </w:r>
    </w:p>
    <w:p w14:paraId="11DEDE77" w14:textId="77777777" w:rsidR="003726D1" w:rsidRPr="008C71E2" w:rsidRDefault="001B7166" w:rsidP="001B7166">
      <w:pPr>
        <w:pStyle w:val="SectionBody"/>
        <w:rPr>
          <w:color w:val="auto"/>
          <w:u w:val="single"/>
        </w:rPr>
      </w:pPr>
      <w:r w:rsidRPr="008C71E2">
        <w:rPr>
          <w:color w:val="auto"/>
          <w:u w:val="single"/>
        </w:rPr>
        <w:t>(</w:t>
      </w:r>
      <w:r w:rsidR="00970389" w:rsidRPr="008C71E2">
        <w:rPr>
          <w:color w:val="auto"/>
          <w:u w:val="single"/>
        </w:rPr>
        <w:t>4</w:t>
      </w:r>
      <w:r w:rsidRPr="008C71E2">
        <w:rPr>
          <w:color w:val="auto"/>
          <w:u w:val="single"/>
        </w:rPr>
        <w:t>) The hearing shall be conducted pursuant to</w:t>
      </w:r>
      <w:r w:rsidR="00F90158" w:rsidRPr="008C71E2">
        <w:rPr>
          <w:color w:val="auto"/>
          <w:u w:val="single"/>
        </w:rPr>
        <w:t xml:space="preserve"> rules proposed by the Division of Motor Vehicles and approved by the Legislature</w:t>
      </w:r>
      <w:r w:rsidR="003726D1" w:rsidRPr="008C71E2">
        <w:rPr>
          <w:color w:val="auto"/>
          <w:u w:val="single"/>
        </w:rPr>
        <w:t>.</w:t>
      </w:r>
    </w:p>
    <w:p w14:paraId="1FF7A2C0" w14:textId="1F01B2CF" w:rsidR="001B7166" w:rsidRPr="008C71E2" w:rsidRDefault="003726D1" w:rsidP="001B7166">
      <w:pPr>
        <w:pStyle w:val="SectionBody"/>
        <w:rPr>
          <w:color w:val="auto"/>
          <w:u w:val="single"/>
        </w:rPr>
      </w:pPr>
      <w:r w:rsidRPr="008C71E2">
        <w:rPr>
          <w:color w:val="auto"/>
          <w:u w:val="single"/>
        </w:rPr>
        <w:t xml:space="preserve">(5) Any final decision resulting from an administrative hearing </w:t>
      </w:r>
      <w:r w:rsidR="00F90158" w:rsidRPr="008C71E2">
        <w:rPr>
          <w:color w:val="auto"/>
          <w:u w:val="single"/>
        </w:rPr>
        <w:t>sha</w:t>
      </w:r>
      <w:r w:rsidR="001B7166" w:rsidRPr="008C71E2">
        <w:rPr>
          <w:color w:val="auto"/>
          <w:u w:val="single"/>
        </w:rPr>
        <w:t xml:space="preserve">ll be subject to </w:t>
      </w:r>
      <w:r w:rsidR="0057029A" w:rsidRPr="008C71E2">
        <w:rPr>
          <w:color w:val="auto"/>
          <w:u w:val="single"/>
        </w:rPr>
        <w:t xml:space="preserve">judicial review </w:t>
      </w:r>
      <w:r w:rsidR="001B7166" w:rsidRPr="008C71E2">
        <w:rPr>
          <w:color w:val="auto"/>
          <w:u w:val="single"/>
        </w:rPr>
        <w:t>pursuant to</w:t>
      </w:r>
      <w:r w:rsidR="0057029A" w:rsidRPr="008C71E2">
        <w:rPr>
          <w:color w:val="auto"/>
          <w:u w:val="single"/>
        </w:rPr>
        <w:t xml:space="preserve"> §29A-5-4 o</w:t>
      </w:r>
      <w:r w:rsidRPr="008C71E2">
        <w:rPr>
          <w:color w:val="auto"/>
          <w:u w:val="single"/>
        </w:rPr>
        <w:t>f</w:t>
      </w:r>
      <w:r w:rsidR="0057029A" w:rsidRPr="008C71E2">
        <w:rPr>
          <w:color w:val="auto"/>
          <w:u w:val="single"/>
        </w:rPr>
        <w:t xml:space="preserve"> this code</w:t>
      </w:r>
      <w:r w:rsidR="001B7166" w:rsidRPr="008C71E2">
        <w:rPr>
          <w:color w:val="auto"/>
          <w:u w:val="single"/>
        </w:rPr>
        <w:t>.</w:t>
      </w:r>
    </w:p>
    <w:p w14:paraId="366318EA" w14:textId="29ADD003" w:rsidR="00F90158" w:rsidRPr="008C71E2" w:rsidRDefault="00F90158" w:rsidP="009C11B9">
      <w:pPr>
        <w:pStyle w:val="SectionBody"/>
        <w:rPr>
          <w:color w:val="auto"/>
          <w:u w:val="single"/>
        </w:rPr>
      </w:pPr>
      <w:r w:rsidRPr="008C71E2">
        <w:rPr>
          <w:color w:val="auto"/>
          <w:u w:val="single"/>
        </w:rPr>
        <w:t>(</w:t>
      </w:r>
      <w:r w:rsidR="000A43DF" w:rsidRPr="008C71E2">
        <w:rPr>
          <w:color w:val="auto"/>
          <w:u w:val="single"/>
        </w:rPr>
        <w:t>k</w:t>
      </w:r>
      <w:r w:rsidRPr="008C71E2">
        <w:rPr>
          <w:color w:val="auto"/>
          <w:u w:val="single"/>
        </w:rPr>
        <w:t xml:space="preserve">) </w:t>
      </w:r>
      <w:r w:rsidR="00F2275B" w:rsidRPr="008C71E2">
        <w:rPr>
          <w:i/>
          <w:iCs/>
          <w:color w:val="auto"/>
          <w:u w:val="single"/>
        </w:rPr>
        <w:t xml:space="preserve">Restricted use of images and </w:t>
      </w:r>
      <w:r w:rsidRPr="008C71E2">
        <w:rPr>
          <w:i/>
          <w:iCs/>
          <w:color w:val="auto"/>
          <w:u w:val="single"/>
        </w:rPr>
        <w:t>data</w:t>
      </w:r>
      <w:r w:rsidRPr="008C71E2">
        <w:rPr>
          <w:color w:val="auto"/>
          <w:u w:val="single"/>
        </w:rPr>
        <w:t xml:space="preserve">. — </w:t>
      </w:r>
      <w:r w:rsidR="00191045" w:rsidRPr="008C71E2">
        <w:rPr>
          <w:color w:val="auto"/>
          <w:u w:val="single"/>
        </w:rPr>
        <w:t xml:space="preserve">De-identified statistical or summary data pertaining to vehicle speeds in active or inactive </w:t>
      </w:r>
      <w:r w:rsidR="0067148F" w:rsidRPr="008C71E2">
        <w:rPr>
          <w:color w:val="auto"/>
          <w:u w:val="single"/>
        </w:rPr>
        <w:t>school</w:t>
      </w:r>
      <w:r w:rsidR="00191045" w:rsidRPr="008C71E2">
        <w:rPr>
          <w:color w:val="auto"/>
          <w:u w:val="single"/>
        </w:rPr>
        <w:t xml:space="preserve"> zones, regardless of who operates the </w:t>
      </w:r>
      <w:r w:rsidR="0067148F" w:rsidRPr="008C71E2">
        <w:rPr>
          <w:color w:val="auto"/>
          <w:u w:val="single"/>
        </w:rPr>
        <w:t>school</w:t>
      </w:r>
      <w:r w:rsidR="00191045" w:rsidRPr="008C71E2">
        <w:rPr>
          <w:color w:val="auto"/>
          <w:u w:val="single"/>
        </w:rPr>
        <w:t xml:space="preserve"> zone speed control system, are public records and may be obtained upon request pursuant to §29B-1-1 </w:t>
      </w:r>
      <w:r w:rsidR="00191045" w:rsidRPr="008C71E2">
        <w:rPr>
          <w:rFonts w:cstheme="minorHAnsi"/>
          <w:i/>
          <w:iCs/>
          <w:color w:val="auto"/>
          <w:u w:val="single"/>
        </w:rPr>
        <w:t>et seq</w:t>
      </w:r>
      <w:r w:rsidR="00191045" w:rsidRPr="008C71E2">
        <w:rPr>
          <w:rFonts w:cstheme="minorHAnsi"/>
          <w:color w:val="auto"/>
          <w:u w:val="single"/>
        </w:rPr>
        <w:t xml:space="preserve">. of this code. </w:t>
      </w:r>
      <w:r w:rsidR="00262E6E" w:rsidRPr="008C71E2">
        <w:rPr>
          <w:rFonts w:cstheme="minorHAnsi"/>
          <w:color w:val="auto"/>
          <w:u w:val="single"/>
        </w:rPr>
        <w:t xml:space="preserve">Images of a sufficiently identified vehicle may be obtained in the same manner; however, the provisions of </w:t>
      </w:r>
      <w:r w:rsidR="00262E6E" w:rsidRPr="008C71E2">
        <w:rPr>
          <w:color w:val="auto"/>
          <w:u w:val="single"/>
        </w:rPr>
        <w:t xml:space="preserve">§29B-1-1 </w:t>
      </w:r>
      <w:r w:rsidR="00262E6E" w:rsidRPr="008C71E2">
        <w:rPr>
          <w:rFonts w:cstheme="minorHAnsi"/>
          <w:i/>
          <w:iCs/>
          <w:color w:val="auto"/>
          <w:u w:val="single"/>
        </w:rPr>
        <w:t>et seq</w:t>
      </w:r>
      <w:r w:rsidR="00262E6E" w:rsidRPr="008C71E2">
        <w:rPr>
          <w:rFonts w:cstheme="minorHAnsi"/>
          <w:color w:val="auto"/>
          <w:u w:val="single"/>
        </w:rPr>
        <w:t xml:space="preserve">. of this code do not apply to requests for bulk production of images from any </w:t>
      </w:r>
      <w:r w:rsidR="0067148F" w:rsidRPr="008C71E2">
        <w:rPr>
          <w:color w:val="auto"/>
          <w:u w:val="single"/>
        </w:rPr>
        <w:t>school</w:t>
      </w:r>
      <w:r w:rsidR="00262E6E" w:rsidRPr="008C71E2">
        <w:rPr>
          <w:color w:val="auto"/>
          <w:u w:val="single"/>
        </w:rPr>
        <w:t xml:space="preserve"> zone speed control system or systems and no police agency, state agency, or contractor shall be required to produce recorded images in bulk or series.</w:t>
      </w:r>
    </w:p>
    <w:p w14:paraId="3CFE299A" w14:textId="0861606B" w:rsidR="000762CF" w:rsidRPr="008C71E2" w:rsidRDefault="00F90158" w:rsidP="009C11B9">
      <w:pPr>
        <w:pStyle w:val="SectionBody"/>
        <w:rPr>
          <w:color w:val="auto"/>
          <w:u w:val="single"/>
        </w:rPr>
      </w:pPr>
      <w:r w:rsidRPr="008C71E2">
        <w:rPr>
          <w:color w:val="auto"/>
          <w:u w:val="single"/>
        </w:rPr>
        <w:t>(</w:t>
      </w:r>
      <w:r w:rsidR="000A43DF" w:rsidRPr="008C71E2">
        <w:rPr>
          <w:color w:val="auto"/>
          <w:u w:val="single"/>
        </w:rPr>
        <w:t>l</w:t>
      </w:r>
      <w:r w:rsidRPr="008C71E2">
        <w:rPr>
          <w:color w:val="auto"/>
          <w:u w:val="single"/>
        </w:rPr>
        <w:t xml:space="preserve">) </w:t>
      </w:r>
      <w:r w:rsidR="000762CF" w:rsidRPr="008C71E2">
        <w:rPr>
          <w:i/>
          <w:iCs/>
          <w:color w:val="auto"/>
          <w:u w:val="single"/>
        </w:rPr>
        <w:t>Reporting</w:t>
      </w:r>
      <w:r w:rsidRPr="008C71E2">
        <w:rPr>
          <w:i/>
          <w:iCs/>
          <w:color w:val="auto"/>
          <w:u w:val="single"/>
        </w:rPr>
        <w:t>.</w:t>
      </w:r>
      <w:r w:rsidR="009C11B9" w:rsidRPr="008C71E2">
        <w:rPr>
          <w:color w:val="auto"/>
          <w:u w:val="single"/>
        </w:rPr>
        <w:t xml:space="preserve"> </w:t>
      </w:r>
      <w:r w:rsidRPr="008C71E2">
        <w:rPr>
          <w:color w:val="auto"/>
          <w:u w:val="single"/>
        </w:rPr>
        <w:t>—</w:t>
      </w:r>
    </w:p>
    <w:p w14:paraId="1129780F" w14:textId="55D6A099" w:rsidR="009C11B9" w:rsidRPr="008C71E2" w:rsidRDefault="009C11B9" w:rsidP="009C11B9">
      <w:pPr>
        <w:pStyle w:val="SectionBody"/>
        <w:rPr>
          <w:color w:val="auto"/>
          <w:u w:val="single"/>
        </w:rPr>
      </w:pPr>
      <w:r w:rsidRPr="008C71E2">
        <w:rPr>
          <w:color w:val="auto"/>
          <w:u w:val="single"/>
        </w:rPr>
        <w:t xml:space="preserve">The Secretary of </w:t>
      </w:r>
      <w:r w:rsidR="00A90D58" w:rsidRPr="008C71E2">
        <w:rPr>
          <w:color w:val="auto"/>
          <w:u w:val="single"/>
        </w:rPr>
        <w:t xml:space="preserve">Department of </w:t>
      </w:r>
      <w:r w:rsidRPr="008C71E2">
        <w:rPr>
          <w:color w:val="auto"/>
          <w:u w:val="single"/>
        </w:rPr>
        <w:t xml:space="preserve">Transportation </w:t>
      </w:r>
      <w:r w:rsidR="00262E6E" w:rsidRPr="008C71E2">
        <w:rPr>
          <w:color w:val="auto"/>
          <w:u w:val="single"/>
        </w:rPr>
        <w:t xml:space="preserve">shall </w:t>
      </w:r>
      <w:r w:rsidRPr="008C71E2">
        <w:rPr>
          <w:color w:val="auto"/>
          <w:u w:val="single"/>
        </w:rPr>
        <w:t>prepare and submit an</w:t>
      </w:r>
      <w:r w:rsidR="006C0A0F" w:rsidRPr="008C71E2">
        <w:rPr>
          <w:color w:val="auto"/>
          <w:u w:val="single"/>
        </w:rPr>
        <w:t xml:space="preserve"> </w:t>
      </w:r>
      <w:r w:rsidRPr="008C71E2">
        <w:rPr>
          <w:color w:val="auto"/>
          <w:u w:val="single"/>
        </w:rPr>
        <w:t>annual report to the Governor, President of the Senate</w:t>
      </w:r>
      <w:r w:rsidR="00262E6E" w:rsidRPr="008C71E2">
        <w:rPr>
          <w:color w:val="auto"/>
          <w:u w:val="single"/>
        </w:rPr>
        <w:t>,</w:t>
      </w:r>
      <w:r w:rsidRPr="008C71E2">
        <w:rPr>
          <w:color w:val="auto"/>
          <w:u w:val="single"/>
        </w:rPr>
        <w:t xml:space="preserve"> and</w:t>
      </w:r>
      <w:r w:rsidR="006C0A0F" w:rsidRPr="008C71E2">
        <w:rPr>
          <w:color w:val="auto"/>
          <w:u w:val="single"/>
        </w:rPr>
        <w:t xml:space="preserve"> </w:t>
      </w:r>
      <w:r w:rsidRPr="008C71E2">
        <w:rPr>
          <w:color w:val="auto"/>
          <w:u w:val="single"/>
        </w:rPr>
        <w:t>Speaker of the House of Delegates. The first such report shall</w:t>
      </w:r>
      <w:r w:rsidR="006C0A0F" w:rsidRPr="008C71E2">
        <w:rPr>
          <w:color w:val="auto"/>
          <w:u w:val="single"/>
        </w:rPr>
        <w:t xml:space="preserve"> </w:t>
      </w:r>
      <w:r w:rsidRPr="008C71E2">
        <w:rPr>
          <w:color w:val="auto"/>
          <w:u w:val="single"/>
        </w:rPr>
        <w:t>be submitted no later than one year after the installation of</w:t>
      </w:r>
      <w:r w:rsidR="006C0A0F" w:rsidRPr="008C71E2">
        <w:rPr>
          <w:color w:val="auto"/>
          <w:u w:val="single"/>
        </w:rPr>
        <w:t xml:space="preserve"> </w:t>
      </w:r>
      <w:r w:rsidRPr="008C71E2">
        <w:rPr>
          <w:color w:val="auto"/>
          <w:u w:val="single"/>
        </w:rPr>
        <w:t xml:space="preserve">the first </w:t>
      </w:r>
      <w:r w:rsidR="0067148F" w:rsidRPr="008C71E2">
        <w:rPr>
          <w:color w:val="auto"/>
          <w:u w:val="single"/>
        </w:rPr>
        <w:t>school</w:t>
      </w:r>
      <w:r w:rsidR="00A12020" w:rsidRPr="008C71E2">
        <w:rPr>
          <w:color w:val="auto"/>
          <w:u w:val="single"/>
        </w:rPr>
        <w:t xml:space="preserve"> zone speed control system</w:t>
      </w:r>
      <w:r w:rsidRPr="008C71E2">
        <w:rPr>
          <w:color w:val="auto"/>
          <w:u w:val="single"/>
        </w:rPr>
        <w:t xml:space="preserve"> authorized by this</w:t>
      </w:r>
      <w:r w:rsidR="006C0A0F" w:rsidRPr="008C71E2">
        <w:rPr>
          <w:color w:val="auto"/>
          <w:u w:val="single"/>
        </w:rPr>
        <w:t xml:space="preserve"> </w:t>
      </w:r>
      <w:r w:rsidRPr="008C71E2">
        <w:rPr>
          <w:color w:val="auto"/>
          <w:u w:val="single"/>
        </w:rPr>
        <w:t>section</w:t>
      </w:r>
      <w:r w:rsidR="00262E6E" w:rsidRPr="008C71E2">
        <w:rPr>
          <w:color w:val="auto"/>
          <w:u w:val="single"/>
        </w:rPr>
        <w:t>.</w:t>
      </w:r>
      <w:r w:rsidRPr="008C71E2">
        <w:rPr>
          <w:color w:val="auto"/>
          <w:u w:val="single"/>
        </w:rPr>
        <w:t xml:space="preserve"> </w:t>
      </w:r>
      <w:r w:rsidR="00262E6E" w:rsidRPr="008C71E2">
        <w:rPr>
          <w:color w:val="auto"/>
          <w:u w:val="single"/>
        </w:rPr>
        <w:t>Every report</w:t>
      </w:r>
      <w:r w:rsidR="00693F13" w:rsidRPr="008C71E2">
        <w:rPr>
          <w:color w:val="auto"/>
          <w:u w:val="single"/>
        </w:rPr>
        <w:t xml:space="preserve"> shall </w:t>
      </w:r>
      <w:r w:rsidRPr="008C71E2">
        <w:rPr>
          <w:color w:val="auto"/>
          <w:u w:val="single"/>
        </w:rPr>
        <w:t>provid</w:t>
      </w:r>
      <w:r w:rsidR="00693F13" w:rsidRPr="008C71E2">
        <w:rPr>
          <w:color w:val="auto"/>
          <w:u w:val="single"/>
        </w:rPr>
        <w:t>e</w:t>
      </w:r>
      <w:r w:rsidRPr="008C71E2">
        <w:rPr>
          <w:color w:val="auto"/>
          <w:u w:val="single"/>
        </w:rPr>
        <w:t xml:space="preserve"> comprehensive review of the program</w:t>
      </w:r>
      <w:r w:rsidR="006C0A0F" w:rsidRPr="008C71E2">
        <w:rPr>
          <w:color w:val="auto"/>
          <w:u w:val="single"/>
        </w:rPr>
        <w:t xml:space="preserve"> </w:t>
      </w:r>
      <w:r w:rsidRPr="008C71E2">
        <w:rPr>
          <w:color w:val="auto"/>
          <w:u w:val="single"/>
        </w:rPr>
        <w:t>including</w:t>
      </w:r>
      <w:r w:rsidR="00693F13" w:rsidRPr="008C71E2">
        <w:rPr>
          <w:color w:val="auto"/>
          <w:u w:val="single"/>
        </w:rPr>
        <w:t>,</w:t>
      </w:r>
      <w:r w:rsidRPr="008C71E2">
        <w:rPr>
          <w:color w:val="auto"/>
          <w:u w:val="single"/>
        </w:rPr>
        <w:t xml:space="preserve"> but not limited to, an evaluation of the program's</w:t>
      </w:r>
      <w:r w:rsidR="006C0A0F" w:rsidRPr="008C71E2">
        <w:rPr>
          <w:color w:val="auto"/>
          <w:u w:val="single"/>
        </w:rPr>
        <w:t xml:space="preserve"> </w:t>
      </w:r>
      <w:r w:rsidRPr="008C71E2">
        <w:rPr>
          <w:color w:val="auto"/>
          <w:u w:val="single"/>
        </w:rPr>
        <w:t>effectiveness, the number of vehicle accidents and related</w:t>
      </w:r>
      <w:r w:rsidR="006C0A0F" w:rsidRPr="008C71E2">
        <w:rPr>
          <w:color w:val="auto"/>
          <w:u w:val="single"/>
        </w:rPr>
        <w:t xml:space="preserve"> </w:t>
      </w:r>
      <w:r w:rsidRPr="008C71E2">
        <w:rPr>
          <w:color w:val="auto"/>
          <w:u w:val="single"/>
        </w:rPr>
        <w:t xml:space="preserve">serious injuries and deaths in all </w:t>
      </w:r>
      <w:r w:rsidR="0067148F" w:rsidRPr="008C71E2">
        <w:rPr>
          <w:color w:val="auto"/>
          <w:u w:val="single"/>
        </w:rPr>
        <w:t>school</w:t>
      </w:r>
      <w:r w:rsidRPr="008C71E2">
        <w:rPr>
          <w:color w:val="auto"/>
          <w:u w:val="single"/>
        </w:rPr>
        <w:t xml:space="preserve"> zones in which the</w:t>
      </w:r>
      <w:r w:rsidR="006C0A0F" w:rsidRPr="008C71E2">
        <w:rPr>
          <w:color w:val="auto"/>
          <w:u w:val="single"/>
        </w:rPr>
        <w:t xml:space="preserve"> </w:t>
      </w:r>
      <w:r w:rsidRPr="008C71E2">
        <w:rPr>
          <w:color w:val="auto"/>
          <w:u w:val="single"/>
        </w:rPr>
        <w:t>program was implemented</w:t>
      </w:r>
      <w:r w:rsidR="00F90158" w:rsidRPr="008C71E2">
        <w:rPr>
          <w:color w:val="auto"/>
          <w:u w:val="single"/>
        </w:rPr>
        <w:t>,</w:t>
      </w:r>
      <w:r w:rsidRPr="008C71E2">
        <w:rPr>
          <w:color w:val="auto"/>
          <w:u w:val="single"/>
        </w:rPr>
        <w:t xml:space="preserve"> speed data</w:t>
      </w:r>
      <w:r w:rsidR="00F90158" w:rsidRPr="008C71E2">
        <w:rPr>
          <w:color w:val="auto"/>
          <w:u w:val="single"/>
        </w:rPr>
        <w:t>,</w:t>
      </w:r>
      <w:r w:rsidRPr="008C71E2">
        <w:rPr>
          <w:color w:val="auto"/>
          <w:u w:val="single"/>
        </w:rPr>
        <w:t xml:space="preserve"> the number of notices of</w:t>
      </w:r>
      <w:r w:rsidR="006C0A0F" w:rsidRPr="008C71E2">
        <w:rPr>
          <w:color w:val="auto"/>
          <w:u w:val="single"/>
        </w:rPr>
        <w:t xml:space="preserve"> </w:t>
      </w:r>
      <w:r w:rsidRPr="008C71E2">
        <w:rPr>
          <w:color w:val="auto"/>
          <w:u w:val="single"/>
        </w:rPr>
        <w:t>violation issued</w:t>
      </w:r>
      <w:r w:rsidR="00F90158" w:rsidRPr="008C71E2">
        <w:rPr>
          <w:color w:val="auto"/>
          <w:u w:val="single"/>
        </w:rPr>
        <w:t>,</w:t>
      </w:r>
      <w:r w:rsidRPr="008C71E2">
        <w:rPr>
          <w:color w:val="auto"/>
          <w:u w:val="single"/>
        </w:rPr>
        <w:t xml:space="preserve"> the amount of </w:t>
      </w:r>
      <w:r w:rsidR="00F90158" w:rsidRPr="008C71E2">
        <w:rPr>
          <w:color w:val="auto"/>
          <w:u w:val="single"/>
        </w:rPr>
        <w:t>penalties</w:t>
      </w:r>
      <w:r w:rsidRPr="008C71E2">
        <w:rPr>
          <w:color w:val="auto"/>
          <w:u w:val="single"/>
        </w:rPr>
        <w:t xml:space="preserve"> imposed and collecte</w:t>
      </w:r>
      <w:r w:rsidR="00F90158" w:rsidRPr="008C71E2">
        <w:rPr>
          <w:color w:val="auto"/>
          <w:u w:val="single"/>
        </w:rPr>
        <w:t>d,</w:t>
      </w:r>
      <w:r w:rsidRPr="008C71E2">
        <w:rPr>
          <w:color w:val="auto"/>
          <w:u w:val="single"/>
        </w:rPr>
        <w:t xml:space="preserve"> and</w:t>
      </w:r>
      <w:r w:rsidR="006C0A0F" w:rsidRPr="008C71E2">
        <w:rPr>
          <w:color w:val="auto"/>
          <w:u w:val="single"/>
        </w:rPr>
        <w:t xml:space="preserve"> </w:t>
      </w:r>
      <w:r w:rsidR="00F90158" w:rsidRPr="008C71E2">
        <w:rPr>
          <w:color w:val="auto"/>
          <w:u w:val="single"/>
        </w:rPr>
        <w:t xml:space="preserve">all </w:t>
      </w:r>
      <w:r w:rsidRPr="008C71E2">
        <w:rPr>
          <w:color w:val="auto"/>
          <w:u w:val="single"/>
        </w:rPr>
        <w:t>amounts paid under contracts authorized by this section.</w:t>
      </w:r>
    </w:p>
    <w:p w14:paraId="0E01F8CE" w14:textId="77777777" w:rsidR="00C33014" w:rsidRPr="008C71E2" w:rsidRDefault="00C33014" w:rsidP="00CC1F3B">
      <w:pPr>
        <w:pStyle w:val="Note"/>
        <w:rPr>
          <w:color w:val="auto"/>
        </w:rPr>
      </w:pPr>
    </w:p>
    <w:p w14:paraId="7CB29FF8" w14:textId="3CA6D44E" w:rsidR="006865E9" w:rsidRPr="008C71E2" w:rsidRDefault="00CF1DCA" w:rsidP="009C11B9">
      <w:pPr>
        <w:pStyle w:val="Note"/>
        <w:rPr>
          <w:color w:val="auto"/>
        </w:rPr>
      </w:pPr>
      <w:r w:rsidRPr="008C71E2">
        <w:rPr>
          <w:color w:val="auto"/>
        </w:rPr>
        <w:t xml:space="preserve">NOTE: </w:t>
      </w:r>
      <w:r w:rsidR="009C11B9" w:rsidRPr="008C71E2">
        <w:rPr>
          <w:color w:val="auto"/>
        </w:rPr>
        <w:t xml:space="preserve">This purpose of this bill is to establish a program for </w:t>
      </w:r>
      <w:r w:rsidR="00A12020" w:rsidRPr="008C71E2">
        <w:rPr>
          <w:color w:val="auto"/>
        </w:rPr>
        <w:t xml:space="preserve">camera assisted </w:t>
      </w:r>
      <w:r w:rsidR="009C11B9" w:rsidRPr="008C71E2">
        <w:rPr>
          <w:color w:val="auto"/>
        </w:rPr>
        <w:t xml:space="preserve">speed enforcement in active </w:t>
      </w:r>
      <w:r w:rsidR="0067148F" w:rsidRPr="008C71E2">
        <w:rPr>
          <w:color w:val="auto"/>
        </w:rPr>
        <w:t>school</w:t>
      </w:r>
      <w:r w:rsidR="009C11B9" w:rsidRPr="008C71E2">
        <w:rPr>
          <w:color w:val="auto"/>
        </w:rPr>
        <w:t xml:space="preserve"> zones in this </w:t>
      </w:r>
      <w:r w:rsidR="002774F9" w:rsidRPr="008C71E2">
        <w:rPr>
          <w:color w:val="auto"/>
        </w:rPr>
        <w:t>s</w:t>
      </w:r>
      <w:r w:rsidR="009C11B9" w:rsidRPr="008C71E2">
        <w:rPr>
          <w:color w:val="auto"/>
        </w:rPr>
        <w:t>tate, to be implemented by the West Virginia Department of Transportation.</w:t>
      </w:r>
    </w:p>
    <w:p w14:paraId="6BAFE294" w14:textId="77777777" w:rsidR="006865E9" w:rsidRPr="008C71E2" w:rsidRDefault="00AE48A0" w:rsidP="00CC1F3B">
      <w:pPr>
        <w:pStyle w:val="Note"/>
        <w:rPr>
          <w:color w:val="auto"/>
        </w:rPr>
      </w:pPr>
      <w:r w:rsidRPr="008C71E2">
        <w:rPr>
          <w:color w:val="auto"/>
        </w:rPr>
        <w:t>Strike-throughs indicate language that would be stricken from a heading or the present law and underscoring indicates new language that would be added.</w:t>
      </w:r>
    </w:p>
    <w:sectPr w:rsidR="006865E9" w:rsidRPr="008C71E2" w:rsidSect="00B739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64F2" w14:textId="77777777" w:rsidR="00C22502" w:rsidRPr="00B844FE" w:rsidRDefault="00C22502" w:rsidP="00B844FE">
      <w:r>
        <w:separator/>
      </w:r>
    </w:p>
  </w:endnote>
  <w:endnote w:type="continuationSeparator" w:id="0">
    <w:p w14:paraId="263DC38B" w14:textId="77777777" w:rsidR="00C22502" w:rsidRPr="00B844FE" w:rsidRDefault="00C225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193F44" w14:textId="77777777" w:rsidR="00C22502" w:rsidRPr="00B844FE" w:rsidRDefault="00C2250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9CD2F1" w14:textId="77777777" w:rsidR="00C22502" w:rsidRDefault="00C2250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AD6D4" w14:textId="77777777" w:rsidR="00C22502" w:rsidRDefault="00C2250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40C6" w14:textId="77777777" w:rsidR="00C22502" w:rsidRPr="00B844FE" w:rsidRDefault="00C22502" w:rsidP="00B844FE">
      <w:r>
        <w:separator/>
      </w:r>
    </w:p>
  </w:footnote>
  <w:footnote w:type="continuationSeparator" w:id="0">
    <w:p w14:paraId="300650F6" w14:textId="77777777" w:rsidR="00C22502" w:rsidRPr="00B844FE" w:rsidRDefault="00C225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C7BA" w14:textId="77777777" w:rsidR="00C22502" w:rsidRPr="00B844FE" w:rsidRDefault="00F0684C">
    <w:pPr>
      <w:pStyle w:val="Header"/>
    </w:pPr>
    <w:sdt>
      <w:sdtPr>
        <w:id w:val="-684364211"/>
        <w:placeholder>
          <w:docPart w:val="5A9BAA93087F4B979F9CC650D1693036"/>
        </w:placeholder>
        <w:temporary/>
        <w:showingPlcHdr/>
        <w15:appearance w15:val="hidden"/>
      </w:sdtPr>
      <w:sdtEndPr/>
      <w:sdtContent>
        <w:r w:rsidR="00C22502" w:rsidRPr="00B844FE">
          <w:t>[Type here]</w:t>
        </w:r>
      </w:sdtContent>
    </w:sdt>
    <w:r w:rsidR="00C22502" w:rsidRPr="00B844FE">
      <w:ptab w:relativeTo="margin" w:alignment="left" w:leader="none"/>
    </w:r>
    <w:sdt>
      <w:sdtPr>
        <w:id w:val="-556240388"/>
        <w:placeholder>
          <w:docPart w:val="5A9BAA93087F4B979F9CC650D1693036"/>
        </w:placeholder>
        <w:temporary/>
        <w:showingPlcHdr/>
        <w15:appearance w15:val="hidden"/>
      </w:sdtPr>
      <w:sdtEndPr/>
      <w:sdtContent>
        <w:r w:rsidR="00C2250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371" w14:textId="024480AF" w:rsidR="00C22502" w:rsidRPr="00686E9A" w:rsidRDefault="00C22502"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w:t>
        </w:r>
        <w:r w:rsidR="000A0299">
          <w:rPr>
            <w:sz w:val="22"/>
            <w:szCs w:val="22"/>
          </w:rPr>
          <w:t>2735</w:t>
        </w:r>
      </w:sdtContent>
    </w:sdt>
  </w:p>
  <w:p w14:paraId="494DFCE4" w14:textId="77777777" w:rsidR="00C22502" w:rsidRPr="004D3ABE" w:rsidRDefault="00C2250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8230" w14:textId="77777777" w:rsidR="00C22502" w:rsidRPr="004D3ABE" w:rsidRDefault="00C2250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D"/>
    <w:rsid w:val="0000526A"/>
    <w:rsid w:val="000573A9"/>
    <w:rsid w:val="00063F56"/>
    <w:rsid w:val="000762CF"/>
    <w:rsid w:val="000819A4"/>
    <w:rsid w:val="00085D22"/>
    <w:rsid w:val="000A0299"/>
    <w:rsid w:val="000A43DF"/>
    <w:rsid w:val="000C5C77"/>
    <w:rsid w:val="000E3912"/>
    <w:rsid w:val="0010070F"/>
    <w:rsid w:val="0015112E"/>
    <w:rsid w:val="001552E7"/>
    <w:rsid w:val="001566B4"/>
    <w:rsid w:val="001634CC"/>
    <w:rsid w:val="00190D9A"/>
    <w:rsid w:val="00191045"/>
    <w:rsid w:val="001A4C7B"/>
    <w:rsid w:val="001A66B7"/>
    <w:rsid w:val="001B7166"/>
    <w:rsid w:val="001C279E"/>
    <w:rsid w:val="001D459E"/>
    <w:rsid w:val="001E522D"/>
    <w:rsid w:val="0022348D"/>
    <w:rsid w:val="00226D33"/>
    <w:rsid w:val="00237AB8"/>
    <w:rsid w:val="00262E6E"/>
    <w:rsid w:val="0027011C"/>
    <w:rsid w:val="00271673"/>
    <w:rsid w:val="00274200"/>
    <w:rsid w:val="00275740"/>
    <w:rsid w:val="002774F9"/>
    <w:rsid w:val="002A0269"/>
    <w:rsid w:val="002D4451"/>
    <w:rsid w:val="002F63F2"/>
    <w:rsid w:val="00303684"/>
    <w:rsid w:val="003133B2"/>
    <w:rsid w:val="003143F5"/>
    <w:rsid w:val="00314854"/>
    <w:rsid w:val="0035144B"/>
    <w:rsid w:val="003726D1"/>
    <w:rsid w:val="003824C7"/>
    <w:rsid w:val="00394191"/>
    <w:rsid w:val="003C51CD"/>
    <w:rsid w:val="003C6034"/>
    <w:rsid w:val="00400B5C"/>
    <w:rsid w:val="00426DDC"/>
    <w:rsid w:val="004368E0"/>
    <w:rsid w:val="00444BF6"/>
    <w:rsid w:val="004708EE"/>
    <w:rsid w:val="004802FF"/>
    <w:rsid w:val="004C13DD"/>
    <w:rsid w:val="004C6A4E"/>
    <w:rsid w:val="004D3ABE"/>
    <w:rsid w:val="004E3441"/>
    <w:rsid w:val="004F1E41"/>
    <w:rsid w:val="00500579"/>
    <w:rsid w:val="0053666B"/>
    <w:rsid w:val="00543940"/>
    <w:rsid w:val="0055723F"/>
    <w:rsid w:val="005661A1"/>
    <w:rsid w:val="0057029A"/>
    <w:rsid w:val="005A3E4E"/>
    <w:rsid w:val="005A5366"/>
    <w:rsid w:val="005B2B7D"/>
    <w:rsid w:val="005E7511"/>
    <w:rsid w:val="0061044F"/>
    <w:rsid w:val="006369EB"/>
    <w:rsid w:val="00637E73"/>
    <w:rsid w:val="00651C98"/>
    <w:rsid w:val="0067148F"/>
    <w:rsid w:val="006802A9"/>
    <w:rsid w:val="00685BC0"/>
    <w:rsid w:val="006865E9"/>
    <w:rsid w:val="00686E9A"/>
    <w:rsid w:val="00691F3E"/>
    <w:rsid w:val="00693F13"/>
    <w:rsid w:val="00694BFB"/>
    <w:rsid w:val="006A106B"/>
    <w:rsid w:val="006B0E39"/>
    <w:rsid w:val="006C0A0F"/>
    <w:rsid w:val="006C4F4D"/>
    <w:rsid w:val="006C523D"/>
    <w:rsid w:val="006D4036"/>
    <w:rsid w:val="006F5253"/>
    <w:rsid w:val="006F6A62"/>
    <w:rsid w:val="007244A1"/>
    <w:rsid w:val="007475B2"/>
    <w:rsid w:val="00764BE9"/>
    <w:rsid w:val="007730EA"/>
    <w:rsid w:val="00791AE3"/>
    <w:rsid w:val="007A5259"/>
    <w:rsid w:val="007A7081"/>
    <w:rsid w:val="007F1CF5"/>
    <w:rsid w:val="00802012"/>
    <w:rsid w:val="00831E8A"/>
    <w:rsid w:val="00834EDE"/>
    <w:rsid w:val="008736AA"/>
    <w:rsid w:val="00897A1F"/>
    <w:rsid w:val="008C6CFA"/>
    <w:rsid w:val="008C71E2"/>
    <w:rsid w:val="008D275D"/>
    <w:rsid w:val="00900DC1"/>
    <w:rsid w:val="00904D2E"/>
    <w:rsid w:val="0090669B"/>
    <w:rsid w:val="00927A7A"/>
    <w:rsid w:val="009316D7"/>
    <w:rsid w:val="00970389"/>
    <w:rsid w:val="00980327"/>
    <w:rsid w:val="00986478"/>
    <w:rsid w:val="009B5557"/>
    <w:rsid w:val="009B5B09"/>
    <w:rsid w:val="009C11B9"/>
    <w:rsid w:val="009E31C1"/>
    <w:rsid w:val="009F080C"/>
    <w:rsid w:val="009F1067"/>
    <w:rsid w:val="009F6600"/>
    <w:rsid w:val="00A01AAE"/>
    <w:rsid w:val="00A12020"/>
    <w:rsid w:val="00A162A6"/>
    <w:rsid w:val="00A212B9"/>
    <w:rsid w:val="00A25C3A"/>
    <w:rsid w:val="00A31E01"/>
    <w:rsid w:val="00A33B33"/>
    <w:rsid w:val="00A424C0"/>
    <w:rsid w:val="00A527AD"/>
    <w:rsid w:val="00A67BCE"/>
    <w:rsid w:val="00A703A9"/>
    <w:rsid w:val="00A718CF"/>
    <w:rsid w:val="00A90D58"/>
    <w:rsid w:val="00AE48A0"/>
    <w:rsid w:val="00AE61BE"/>
    <w:rsid w:val="00AF740C"/>
    <w:rsid w:val="00B16F25"/>
    <w:rsid w:val="00B24422"/>
    <w:rsid w:val="00B47E3C"/>
    <w:rsid w:val="00B60A7B"/>
    <w:rsid w:val="00B63869"/>
    <w:rsid w:val="00B64A1B"/>
    <w:rsid w:val="00B66B81"/>
    <w:rsid w:val="00B739F1"/>
    <w:rsid w:val="00B80C20"/>
    <w:rsid w:val="00B844FE"/>
    <w:rsid w:val="00B86B4F"/>
    <w:rsid w:val="00BA0E60"/>
    <w:rsid w:val="00BA1F84"/>
    <w:rsid w:val="00BB3F9F"/>
    <w:rsid w:val="00BC562B"/>
    <w:rsid w:val="00BC7043"/>
    <w:rsid w:val="00BD3E96"/>
    <w:rsid w:val="00C016E8"/>
    <w:rsid w:val="00C22502"/>
    <w:rsid w:val="00C33014"/>
    <w:rsid w:val="00C33434"/>
    <w:rsid w:val="00C34869"/>
    <w:rsid w:val="00C42EB6"/>
    <w:rsid w:val="00C746FB"/>
    <w:rsid w:val="00C85096"/>
    <w:rsid w:val="00C85537"/>
    <w:rsid w:val="00C95833"/>
    <w:rsid w:val="00CB20EF"/>
    <w:rsid w:val="00CC1F3B"/>
    <w:rsid w:val="00CD12CB"/>
    <w:rsid w:val="00CD36CF"/>
    <w:rsid w:val="00CE6007"/>
    <w:rsid w:val="00CF1DCA"/>
    <w:rsid w:val="00D26532"/>
    <w:rsid w:val="00D45E2C"/>
    <w:rsid w:val="00D5069C"/>
    <w:rsid w:val="00D545AC"/>
    <w:rsid w:val="00D579FC"/>
    <w:rsid w:val="00D81C16"/>
    <w:rsid w:val="00D821C5"/>
    <w:rsid w:val="00D866AA"/>
    <w:rsid w:val="00D87672"/>
    <w:rsid w:val="00DC25C1"/>
    <w:rsid w:val="00DD34F8"/>
    <w:rsid w:val="00DE526B"/>
    <w:rsid w:val="00DE6671"/>
    <w:rsid w:val="00DE70E4"/>
    <w:rsid w:val="00DF199D"/>
    <w:rsid w:val="00E01542"/>
    <w:rsid w:val="00E365F1"/>
    <w:rsid w:val="00E546A6"/>
    <w:rsid w:val="00E62F48"/>
    <w:rsid w:val="00E64934"/>
    <w:rsid w:val="00E831B3"/>
    <w:rsid w:val="00E8447B"/>
    <w:rsid w:val="00E95FBC"/>
    <w:rsid w:val="00EC5E63"/>
    <w:rsid w:val="00EE70CB"/>
    <w:rsid w:val="00F065F7"/>
    <w:rsid w:val="00F0684C"/>
    <w:rsid w:val="00F2275B"/>
    <w:rsid w:val="00F26CCE"/>
    <w:rsid w:val="00F41CA2"/>
    <w:rsid w:val="00F443C0"/>
    <w:rsid w:val="00F57FE2"/>
    <w:rsid w:val="00F62A71"/>
    <w:rsid w:val="00F62EFB"/>
    <w:rsid w:val="00F74709"/>
    <w:rsid w:val="00F852B5"/>
    <w:rsid w:val="00F90158"/>
    <w:rsid w:val="00F931A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CF3CAC"/>
  <w15:chartTrackingRefBased/>
  <w15:docId w15:val="{40483ACF-1AC5-4ABB-A2AB-C113E89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4F4D"/>
    <w:rPr>
      <w:rFonts w:eastAsia="Calibri"/>
      <w:b/>
      <w:caps/>
      <w:color w:val="000000"/>
      <w:sz w:val="24"/>
    </w:rPr>
  </w:style>
  <w:style w:type="character" w:customStyle="1" w:styleId="SectionBodyChar">
    <w:name w:val="Section Body Char"/>
    <w:link w:val="SectionBody"/>
    <w:rsid w:val="006C4F4D"/>
    <w:rPr>
      <w:rFonts w:eastAsia="Calibri"/>
      <w:color w:val="000000"/>
    </w:rPr>
  </w:style>
  <w:style w:type="character" w:customStyle="1" w:styleId="SectionHeadingChar">
    <w:name w:val="Section Heading Char"/>
    <w:link w:val="SectionHeading"/>
    <w:rsid w:val="006C4F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245">
      <w:bodyDiv w:val="1"/>
      <w:marLeft w:val="0"/>
      <w:marRight w:val="0"/>
      <w:marTop w:val="0"/>
      <w:marBottom w:val="0"/>
      <w:divBdr>
        <w:top w:val="none" w:sz="0" w:space="0" w:color="auto"/>
        <w:left w:val="none" w:sz="0" w:space="0" w:color="auto"/>
        <w:bottom w:val="none" w:sz="0" w:space="0" w:color="auto"/>
        <w:right w:val="none" w:sz="0" w:space="0" w:color="auto"/>
      </w:divBdr>
    </w:div>
    <w:div w:id="249777347">
      <w:bodyDiv w:val="1"/>
      <w:marLeft w:val="0"/>
      <w:marRight w:val="0"/>
      <w:marTop w:val="0"/>
      <w:marBottom w:val="0"/>
      <w:divBdr>
        <w:top w:val="none" w:sz="0" w:space="0" w:color="auto"/>
        <w:left w:val="none" w:sz="0" w:space="0" w:color="auto"/>
        <w:bottom w:val="none" w:sz="0" w:space="0" w:color="auto"/>
        <w:right w:val="none" w:sz="0" w:space="0" w:color="auto"/>
      </w:divBdr>
    </w:div>
    <w:div w:id="476067180">
      <w:bodyDiv w:val="1"/>
      <w:marLeft w:val="0"/>
      <w:marRight w:val="0"/>
      <w:marTop w:val="0"/>
      <w:marBottom w:val="0"/>
      <w:divBdr>
        <w:top w:val="none" w:sz="0" w:space="0" w:color="auto"/>
        <w:left w:val="none" w:sz="0" w:space="0" w:color="auto"/>
        <w:bottom w:val="none" w:sz="0" w:space="0" w:color="auto"/>
        <w:right w:val="none" w:sz="0" w:space="0" w:color="auto"/>
      </w:divBdr>
    </w:div>
    <w:div w:id="15043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5192C563074F3DB751AF2F9D3D8BCC"/>
        <w:category>
          <w:name w:val="General"/>
          <w:gallery w:val="placeholder"/>
        </w:category>
        <w:types>
          <w:type w:val="bbPlcHdr"/>
        </w:types>
        <w:behaviors>
          <w:behavior w:val="content"/>
        </w:behaviors>
        <w:guid w:val="{2BACC82A-9BEA-4133-9D6A-4A029700EF21}"/>
      </w:docPartPr>
      <w:docPartBody>
        <w:p w:rsidR="006C2CA7" w:rsidRDefault="006C2CA7">
          <w:pPr>
            <w:pStyle w:val="1E5192C563074F3DB751AF2F9D3D8BCC"/>
          </w:pPr>
          <w:r w:rsidRPr="00B844FE">
            <w:t>Prefix Text</w:t>
          </w:r>
        </w:p>
      </w:docPartBody>
    </w:docPart>
    <w:docPart>
      <w:docPartPr>
        <w:name w:val="5A9BAA93087F4B979F9CC650D1693036"/>
        <w:category>
          <w:name w:val="General"/>
          <w:gallery w:val="placeholder"/>
        </w:category>
        <w:types>
          <w:type w:val="bbPlcHdr"/>
        </w:types>
        <w:behaviors>
          <w:behavior w:val="content"/>
        </w:behaviors>
        <w:guid w:val="{6E15F9A1-301E-49C5-8E26-28748CE2F374}"/>
      </w:docPartPr>
      <w:docPartBody>
        <w:p w:rsidR="006C2CA7" w:rsidRDefault="006C2CA7">
          <w:pPr>
            <w:pStyle w:val="5A9BAA93087F4B979F9CC650D1693036"/>
          </w:pPr>
          <w:r w:rsidRPr="00B844FE">
            <w:t>[Type here]</w:t>
          </w:r>
        </w:p>
      </w:docPartBody>
    </w:docPart>
    <w:docPart>
      <w:docPartPr>
        <w:name w:val="1E44A7DDD3274EF59E4E46F5E36AFA26"/>
        <w:category>
          <w:name w:val="General"/>
          <w:gallery w:val="placeholder"/>
        </w:category>
        <w:types>
          <w:type w:val="bbPlcHdr"/>
        </w:types>
        <w:behaviors>
          <w:behavior w:val="content"/>
        </w:behaviors>
        <w:guid w:val="{A93CCB4D-E197-4BDE-B098-A3A17F07358D}"/>
      </w:docPartPr>
      <w:docPartBody>
        <w:p w:rsidR="006C2CA7" w:rsidRDefault="006C2CA7">
          <w:pPr>
            <w:pStyle w:val="1E44A7DDD3274EF59E4E46F5E36AFA26"/>
          </w:pPr>
          <w:r w:rsidRPr="00B844FE">
            <w:t>Number</w:t>
          </w:r>
        </w:p>
      </w:docPartBody>
    </w:docPart>
    <w:docPart>
      <w:docPartPr>
        <w:name w:val="3E7C2A81E42C48A4953EC87C24030611"/>
        <w:category>
          <w:name w:val="General"/>
          <w:gallery w:val="placeholder"/>
        </w:category>
        <w:types>
          <w:type w:val="bbPlcHdr"/>
        </w:types>
        <w:behaviors>
          <w:behavior w:val="content"/>
        </w:behaviors>
        <w:guid w:val="{C1820A50-41B8-4264-BE45-5563EDEB6CC1}"/>
      </w:docPartPr>
      <w:docPartBody>
        <w:p w:rsidR="006C2CA7" w:rsidRDefault="006C2CA7">
          <w:pPr>
            <w:pStyle w:val="3E7C2A81E42C48A4953EC87C24030611"/>
          </w:pPr>
          <w:r w:rsidRPr="00B844FE">
            <w:t>Enter Sponsors Here</w:t>
          </w:r>
        </w:p>
      </w:docPartBody>
    </w:docPart>
    <w:docPart>
      <w:docPartPr>
        <w:name w:val="6AF451110A024C8CB3C3C9D333F19F0E"/>
        <w:category>
          <w:name w:val="General"/>
          <w:gallery w:val="placeholder"/>
        </w:category>
        <w:types>
          <w:type w:val="bbPlcHdr"/>
        </w:types>
        <w:behaviors>
          <w:behavior w:val="content"/>
        </w:behaviors>
        <w:guid w:val="{A53C2C6C-92DB-4474-BE3C-AD055C501192}"/>
      </w:docPartPr>
      <w:docPartBody>
        <w:p w:rsidR="006C2CA7" w:rsidRDefault="006C2CA7">
          <w:pPr>
            <w:pStyle w:val="6AF451110A024C8CB3C3C9D333F19F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A7"/>
    <w:rsid w:val="006C2CA7"/>
    <w:rsid w:val="007913CA"/>
    <w:rsid w:val="009C3427"/>
    <w:rsid w:val="00CC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5192C563074F3DB751AF2F9D3D8BCC">
    <w:name w:val="1E5192C563074F3DB751AF2F9D3D8BCC"/>
  </w:style>
  <w:style w:type="paragraph" w:customStyle="1" w:styleId="5A9BAA93087F4B979F9CC650D1693036">
    <w:name w:val="5A9BAA93087F4B979F9CC650D1693036"/>
  </w:style>
  <w:style w:type="paragraph" w:customStyle="1" w:styleId="1E44A7DDD3274EF59E4E46F5E36AFA26">
    <w:name w:val="1E44A7DDD3274EF59E4E46F5E36AFA26"/>
  </w:style>
  <w:style w:type="paragraph" w:customStyle="1" w:styleId="3E7C2A81E42C48A4953EC87C24030611">
    <w:name w:val="3E7C2A81E42C48A4953EC87C24030611"/>
  </w:style>
  <w:style w:type="character" w:styleId="PlaceholderText">
    <w:name w:val="Placeholder Text"/>
    <w:basedOn w:val="DefaultParagraphFont"/>
    <w:uiPriority w:val="99"/>
    <w:semiHidden/>
    <w:rPr>
      <w:color w:val="808080"/>
    </w:rPr>
  </w:style>
  <w:style w:type="paragraph" w:customStyle="1" w:styleId="6AF451110A024C8CB3C3C9D333F19F0E">
    <w:name w:val="6AF451110A024C8CB3C3C9D333F19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2022-01-25T15:45:00Z</cp:lastPrinted>
  <dcterms:created xsi:type="dcterms:W3CDTF">2022-02-14T18:58:00Z</dcterms:created>
  <dcterms:modified xsi:type="dcterms:W3CDTF">2022-02-14T18:58:00Z</dcterms:modified>
</cp:coreProperties>
</file>